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5C" w:rsidRDefault="0048755C" w:rsidP="0081015C">
      <w:pPr>
        <w:pStyle w:val="Feldbeschriftung"/>
        <w:tabs>
          <w:tab w:val="clear" w:pos="7371"/>
          <w:tab w:val="right" w:pos="9354"/>
        </w:tabs>
      </w:pPr>
      <w:r>
        <w:t>Antragannehmende Stelle</w:t>
      </w:r>
      <w:r w:rsidR="0081015C">
        <w:tab/>
        <w:t>Eingangstempel</w:t>
      </w:r>
    </w:p>
    <w:p w:rsidR="008101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 xml:space="preserve">Ministerium für Landesentwicklung 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und Verkehr des Landes Sachsen-Anhalt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Referat 37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- Sonderprogramm Stadt und Land -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Turmschanzenstraße 30</w:t>
      </w:r>
    </w:p>
    <w:p w:rsidR="0081015C" w:rsidRPr="0081015C" w:rsidRDefault="0048755C" w:rsidP="0048755C">
      <w:pPr>
        <w:pStyle w:val="Feldtext"/>
        <w:tabs>
          <w:tab w:val="right" w:pos="9354"/>
        </w:tabs>
        <w:rPr>
          <w:sz w:val="20"/>
          <w:szCs w:val="20"/>
        </w:rPr>
      </w:pPr>
      <w:r w:rsidRPr="0081015C">
        <w:rPr>
          <w:sz w:val="20"/>
          <w:szCs w:val="20"/>
        </w:rPr>
        <w:t>39114 Magdeburg</w:t>
      </w:r>
      <w:r w:rsidRPr="0081015C">
        <w:rPr>
          <w:sz w:val="20"/>
          <w:szCs w:val="20"/>
        </w:rPr>
        <w:tab/>
      </w:r>
    </w:p>
    <w:p w:rsidR="0081015C" w:rsidRPr="0081015C" w:rsidRDefault="0081015C" w:rsidP="0048755C">
      <w:pPr>
        <w:pStyle w:val="Feldtext"/>
        <w:tabs>
          <w:tab w:val="right" w:pos="9354"/>
        </w:tabs>
        <w:rPr>
          <w:sz w:val="20"/>
          <w:szCs w:val="20"/>
        </w:rPr>
      </w:pPr>
    </w:p>
    <w:p w:rsidR="0048755C" w:rsidRPr="0081015C" w:rsidRDefault="0081015C" w:rsidP="0048755C">
      <w:pPr>
        <w:pStyle w:val="Feldtext"/>
        <w:tabs>
          <w:tab w:val="right" w:pos="9354"/>
        </w:tabs>
        <w:rPr>
          <w:sz w:val="18"/>
          <w:szCs w:val="18"/>
        </w:rPr>
      </w:pPr>
      <w:r w:rsidRPr="0081015C">
        <w:rPr>
          <w:sz w:val="18"/>
          <w:szCs w:val="18"/>
        </w:rPr>
        <w:tab/>
      </w:r>
      <w:r w:rsidR="0048755C" w:rsidRPr="0081015C">
        <w:rPr>
          <w:color w:val="7F7F7F" w:themeColor="text1" w:themeTint="80"/>
          <w:sz w:val="18"/>
          <w:szCs w:val="18"/>
        </w:rPr>
        <w:t>Aktenzeichen (wird vom MLV vergeben)</w:t>
      </w:r>
    </w:p>
    <w:p w:rsidR="0048755C" w:rsidRPr="0081015C" w:rsidRDefault="0048755C" w:rsidP="0048755C">
      <w:pPr>
        <w:jc w:val="right"/>
        <w:rPr>
          <w:sz w:val="20"/>
          <w:szCs w:val="20"/>
        </w:rPr>
      </w:pPr>
    </w:p>
    <w:p w:rsidR="00E43B5E" w:rsidRPr="00E43B5E" w:rsidRDefault="00E43B5E" w:rsidP="0048755C">
      <w:pPr>
        <w:rPr>
          <w:b/>
          <w:color w:val="7F7F7F" w:themeColor="text1" w:themeTint="80"/>
          <w:sz w:val="20"/>
          <w:szCs w:val="20"/>
        </w:rPr>
      </w:pPr>
    </w:p>
    <w:p w:rsidR="00E43B5E" w:rsidRDefault="00E43B5E" w:rsidP="006A2481">
      <w:pPr>
        <w:rPr>
          <w:sz w:val="20"/>
          <w:szCs w:val="20"/>
        </w:rPr>
      </w:pPr>
    </w:p>
    <w:p w:rsidR="00BD317C" w:rsidRDefault="00BD317C" w:rsidP="006A2481">
      <w:pPr>
        <w:rPr>
          <w:sz w:val="20"/>
          <w:szCs w:val="20"/>
        </w:rPr>
      </w:pPr>
    </w:p>
    <w:p w:rsidR="00E43B5E" w:rsidRPr="006A2481" w:rsidRDefault="00A53123" w:rsidP="00E43B5E">
      <w:pPr>
        <w:pStyle w:val="Titel"/>
        <w:jc w:val="left"/>
      </w:pPr>
      <w:r>
        <w:t>ÄNDERUNGS</w:t>
      </w:r>
      <w:r w:rsidR="00E43B5E" w:rsidRPr="006A2481">
        <w:t>ANTRAG</w:t>
      </w:r>
    </w:p>
    <w:p w:rsidR="00E43B5E" w:rsidRPr="0081015C" w:rsidRDefault="00E43B5E" w:rsidP="00E43B5E">
      <w:pPr>
        <w:pStyle w:val="Titel"/>
        <w:jc w:val="left"/>
        <w:rPr>
          <w:b w:val="0"/>
          <w:sz w:val="20"/>
          <w:szCs w:val="20"/>
        </w:rPr>
      </w:pPr>
    </w:p>
    <w:p w:rsidR="00E43B5E" w:rsidRDefault="00E43B5E" w:rsidP="00E43B5E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einer </w:t>
      </w:r>
      <w:r w:rsidR="00D94598">
        <w:rPr>
          <w:b w:val="0"/>
          <w:sz w:val="20"/>
          <w:szCs w:val="20"/>
        </w:rPr>
        <w:t xml:space="preserve">bewilligten </w:t>
      </w:r>
      <w:r w:rsidRPr="0081015C">
        <w:rPr>
          <w:b w:val="0"/>
          <w:sz w:val="20"/>
          <w:szCs w:val="20"/>
        </w:rPr>
        <w:t xml:space="preserve">Zuwendung aus Mitteln des Bundes gemäß der </w:t>
      </w:r>
    </w:p>
    <w:p w:rsidR="00EB2F0B" w:rsidRDefault="00E43B5E" w:rsidP="00E43B5E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Verwaltungsvereinbarung Sonderprogramm „Stadt und Land“ </w:t>
      </w:r>
      <w:r w:rsidR="00EB2F0B">
        <w:rPr>
          <w:b w:val="0"/>
          <w:sz w:val="20"/>
          <w:szCs w:val="20"/>
        </w:rPr>
        <w:t>vom 22.12.2020</w:t>
      </w:r>
    </w:p>
    <w:p w:rsidR="00EB2F0B" w:rsidRDefault="00EB2F0B" w:rsidP="00070770"/>
    <w:p w:rsidR="007E093D" w:rsidRPr="00070770" w:rsidRDefault="007E093D" w:rsidP="00070770"/>
    <w:p w:rsidR="00070770" w:rsidRPr="009A5977" w:rsidRDefault="00070770" w:rsidP="00070770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070770" w:rsidRPr="00C25875" w:rsidRDefault="00F62EE0" w:rsidP="002D2924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 w:rsidR="002D2924">
        <w:rPr>
          <w:color w:val="7F7F7F" w:themeColor="text1" w:themeTint="80"/>
          <w:sz w:val="18"/>
          <w:szCs w:val="18"/>
        </w:rPr>
        <w:tab/>
      </w:r>
      <w:r w:rsidR="002D2924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 w:rsidR="002D2924">
        <w:rPr>
          <w:color w:val="0070C0"/>
          <w:sz w:val="20"/>
          <w:szCs w:val="20"/>
        </w:rPr>
        <w:instrText xml:space="preserve"> FORMTEXT </w:instrText>
      </w:r>
      <w:r w:rsidR="002D2924">
        <w:rPr>
          <w:color w:val="0070C0"/>
          <w:sz w:val="20"/>
          <w:szCs w:val="20"/>
        </w:rPr>
      </w:r>
      <w:r w:rsidR="002D2924">
        <w:rPr>
          <w:color w:val="0070C0"/>
          <w:sz w:val="20"/>
          <w:szCs w:val="20"/>
        </w:rPr>
        <w:fldChar w:fldCharType="separate"/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fldChar w:fldCharType="end"/>
      </w:r>
      <w:bookmarkEnd w:id="0"/>
    </w:p>
    <w:p w:rsidR="00070770" w:rsidRPr="00C25875" w:rsidRDefault="00F62EE0" w:rsidP="002D2924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 w:rsidR="002D2924">
        <w:rPr>
          <w:color w:val="0070C0"/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1"/>
    </w:p>
    <w:p w:rsidR="003A4F18" w:rsidRPr="00C25875" w:rsidRDefault="00F62EE0" w:rsidP="002D2924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="002D2924" w:rsidRPr="00C25875">
        <w:rPr>
          <w:color w:val="0070C0"/>
          <w:sz w:val="20"/>
          <w:szCs w:val="20"/>
        </w:rPr>
        <w:t xml:space="preserve"> </w:t>
      </w:r>
      <w:r w:rsidR="002D2924">
        <w:rPr>
          <w:color w:val="0070C0"/>
          <w:sz w:val="20"/>
          <w:szCs w:val="20"/>
        </w:rPr>
        <w:tab/>
      </w:r>
      <w:r w:rsidR="003A4F18"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4F18" w:rsidRPr="00C25875">
        <w:rPr>
          <w:color w:val="0070C0"/>
          <w:sz w:val="20"/>
          <w:szCs w:val="20"/>
        </w:rPr>
        <w:instrText xml:space="preserve"> FORMTEXT </w:instrText>
      </w:r>
      <w:r w:rsidR="003A4F18" w:rsidRPr="00C25875">
        <w:rPr>
          <w:color w:val="0070C0"/>
          <w:sz w:val="20"/>
          <w:szCs w:val="20"/>
        </w:rPr>
      </w:r>
      <w:r w:rsidR="003A4F18" w:rsidRPr="00C25875">
        <w:rPr>
          <w:color w:val="0070C0"/>
          <w:sz w:val="20"/>
          <w:szCs w:val="20"/>
        </w:rPr>
        <w:fldChar w:fldCharType="separate"/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color w:val="0070C0"/>
          <w:sz w:val="20"/>
          <w:szCs w:val="20"/>
        </w:rPr>
        <w:fldChar w:fldCharType="end"/>
      </w:r>
    </w:p>
    <w:p w:rsidR="00070770" w:rsidRPr="0081015C" w:rsidRDefault="00F62EE0" w:rsidP="00F62EE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2"/>
      <w:r w:rsidR="00070770">
        <w:rPr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3"/>
    </w:p>
    <w:p w:rsidR="00E43B5E" w:rsidRDefault="00E43B5E" w:rsidP="006A2481">
      <w:pPr>
        <w:rPr>
          <w:sz w:val="20"/>
          <w:szCs w:val="20"/>
        </w:rPr>
      </w:pPr>
    </w:p>
    <w:p w:rsidR="007E093D" w:rsidRPr="00E43B5E" w:rsidRDefault="007E093D" w:rsidP="006A2481">
      <w:pPr>
        <w:rPr>
          <w:sz w:val="20"/>
          <w:szCs w:val="20"/>
        </w:rPr>
      </w:pPr>
    </w:p>
    <w:p w:rsidR="00124F61" w:rsidRDefault="00124F61" w:rsidP="00DC41DE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E43B5E" w:rsidRPr="00C25875" w:rsidRDefault="00E43B5E" w:rsidP="00DC41DE">
      <w:pPr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4"/>
    </w:p>
    <w:p w:rsidR="00E43B5E" w:rsidRPr="00C25875" w:rsidRDefault="00E43B5E" w:rsidP="00DC41DE">
      <w:pPr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5"/>
    </w:p>
    <w:p w:rsidR="003A4F18" w:rsidRDefault="003A4F18" w:rsidP="00E43B5E">
      <w:pPr>
        <w:rPr>
          <w:sz w:val="20"/>
          <w:szCs w:val="20"/>
        </w:rPr>
      </w:pPr>
    </w:p>
    <w:p w:rsidR="007E093D" w:rsidRDefault="007E093D" w:rsidP="00E43B5E">
      <w:pPr>
        <w:rPr>
          <w:sz w:val="20"/>
          <w:szCs w:val="20"/>
        </w:rPr>
      </w:pPr>
    </w:p>
    <w:p w:rsidR="007E093D" w:rsidRPr="00E43B5E" w:rsidRDefault="007E093D" w:rsidP="00E43B5E">
      <w:pPr>
        <w:rPr>
          <w:sz w:val="20"/>
          <w:szCs w:val="20"/>
        </w:rPr>
      </w:pPr>
    </w:p>
    <w:p w:rsidR="00A53123" w:rsidRPr="00E43B5E" w:rsidRDefault="00A53123" w:rsidP="00A53123">
      <w:pPr>
        <w:rPr>
          <w:sz w:val="20"/>
          <w:szCs w:val="20"/>
        </w:rPr>
      </w:pPr>
      <w:r>
        <w:rPr>
          <w:sz w:val="20"/>
          <w:szCs w:val="20"/>
        </w:rPr>
        <w:t>Beantragt wird eine Änderung zu dem Zuwendungs-/Änderungsbescheid mit dem Aktenzeichen:</w:t>
      </w:r>
    </w:p>
    <w:p w:rsidR="00A53123" w:rsidRPr="004416B9" w:rsidRDefault="00A53123" w:rsidP="00A53123">
      <w:pPr>
        <w:tabs>
          <w:tab w:val="left" w:pos="2835"/>
          <w:tab w:val="left" w:pos="3402"/>
        </w:tabs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vom </w:t>
      </w:r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A53123" w:rsidRDefault="00A53123" w:rsidP="00A53123">
      <w:pPr>
        <w:rPr>
          <w:sz w:val="20"/>
          <w:szCs w:val="20"/>
        </w:rPr>
      </w:pPr>
    </w:p>
    <w:p w:rsidR="007E093D" w:rsidRDefault="007E093D">
      <w:pPr>
        <w:spacing w:after="160"/>
        <w:rPr>
          <w:sz w:val="20"/>
          <w:szCs w:val="20"/>
        </w:rPr>
      </w:pPr>
    </w:p>
    <w:p w:rsidR="00125641" w:rsidRDefault="00125641" w:rsidP="00125641">
      <w:pPr>
        <w:rPr>
          <w:sz w:val="20"/>
          <w:szCs w:val="20"/>
        </w:rPr>
      </w:pPr>
      <w:r>
        <w:rPr>
          <w:sz w:val="20"/>
          <w:szCs w:val="20"/>
        </w:rPr>
        <w:t xml:space="preserve">Der Änderungsantrag betrifft: </w:t>
      </w: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7E093D" w:rsidRDefault="007E093D" w:rsidP="00125641">
      <w:pPr>
        <w:rPr>
          <w:sz w:val="20"/>
          <w:szCs w:val="20"/>
        </w:rPr>
      </w:pPr>
    </w:p>
    <w:p w:rsidR="00125641" w:rsidRDefault="00125641" w:rsidP="00125641">
      <w:pPr>
        <w:rPr>
          <w:sz w:val="20"/>
          <w:szCs w:val="20"/>
        </w:rPr>
      </w:pPr>
      <w:r>
        <w:rPr>
          <w:sz w:val="20"/>
          <w:szCs w:val="20"/>
        </w:rPr>
        <w:t xml:space="preserve">Hinweis: Angaben, die sich gegenüberüber dem Erstantrag nicht ändern, müssen nicht erneut angegeben werden. Bitte kreuzen Sie </w:t>
      </w:r>
      <w:r w:rsidR="007E093D">
        <w:rPr>
          <w:sz w:val="20"/>
          <w:szCs w:val="20"/>
        </w:rPr>
        <w:t>bei diesen Angaben auf den folgenden Seiten „Angaben unverändert“ an.</w:t>
      </w:r>
    </w:p>
    <w:p w:rsidR="007E093D" w:rsidRDefault="007E093D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093D" w:rsidRDefault="007E093D" w:rsidP="00125641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125641" w:rsidTr="005221BB">
        <w:trPr>
          <w:trHeight w:val="454"/>
        </w:trPr>
        <w:tc>
          <w:tcPr>
            <w:tcW w:w="6658" w:type="dxa"/>
            <w:vAlign w:val="bottom"/>
          </w:tcPr>
          <w:p w:rsidR="00125641" w:rsidRDefault="00125641" w:rsidP="00125641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bottom"/>
          </w:tcPr>
          <w:p w:rsidR="00125641" w:rsidRDefault="00125641" w:rsidP="0012564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  <w:tr w:rsidR="00125641" w:rsidTr="005221BB">
        <w:trPr>
          <w:trHeight w:val="1644"/>
        </w:trPr>
        <w:tc>
          <w:tcPr>
            <w:tcW w:w="9344" w:type="dxa"/>
            <w:gridSpan w:val="2"/>
          </w:tcPr>
          <w:p w:rsidR="00125641" w:rsidRDefault="00125641" w:rsidP="0012564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 w:rsidRPr="008E71BD">
              <w:rPr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ab/>
            </w:r>
            <w:r w:rsidRPr="00E43B5E">
              <w:rPr>
                <w:sz w:val="20"/>
                <w:szCs w:val="20"/>
              </w:rPr>
              <w:t>Das Vorhaben ist ein Gemeinschaftsprojekt mit folgender Kommune:</w:t>
            </w:r>
          </w:p>
          <w:p w:rsidR="00125641" w:rsidRDefault="00125641" w:rsidP="0012564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Name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  <w:bookmarkEnd w:id="6"/>
          </w:p>
          <w:p w:rsidR="00125641" w:rsidRPr="00C25875" w:rsidRDefault="00125641" w:rsidP="0012564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Name</w:t>
            </w:r>
            <w:r>
              <w:rPr>
                <w:color w:val="0070C0"/>
                <w:sz w:val="20"/>
                <w:szCs w:val="20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Default="00125641" w:rsidP="0012564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Straße, Nr.</w:t>
            </w:r>
            <w:r w:rsidRPr="00C25875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  <w:bookmarkEnd w:id="7"/>
          </w:p>
          <w:p w:rsidR="00125641" w:rsidRPr="00125641" w:rsidRDefault="00125641" w:rsidP="0012564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PLZ, Ort</w:t>
            </w:r>
            <w:r w:rsidRPr="00C25875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7E093D" w:rsidRDefault="007E093D">
      <w:pPr>
        <w:spacing w:after="160"/>
        <w:rPr>
          <w:sz w:val="20"/>
          <w:szCs w:val="20"/>
        </w:rPr>
      </w:pPr>
    </w:p>
    <w:p w:rsidR="008B08B3" w:rsidRDefault="008B08B3">
      <w:pPr>
        <w:spacing w:after="160"/>
        <w:rPr>
          <w:sz w:val="20"/>
          <w:szCs w:val="20"/>
        </w:rPr>
      </w:pPr>
    </w:p>
    <w:p w:rsidR="005221BB" w:rsidRPr="00E43B5E" w:rsidRDefault="005221BB">
      <w:pPr>
        <w:spacing w:after="16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125641" w:rsidTr="005221BB">
        <w:trPr>
          <w:trHeight w:val="454"/>
        </w:trPr>
        <w:tc>
          <w:tcPr>
            <w:tcW w:w="6658" w:type="dxa"/>
            <w:vAlign w:val="bottom"/>
          </w:tcPr>
          <w:p w:rsidR="00125641" w:rsidRPr="00125641" w:rsidRDefault="00125641" w:rsidP="00400401">
            <w:pPr>
              <w:rPr>
                <w:b/>
                <w:sz w:val="20"/>
                <w:szCs w:val="20"/>
              </w:rPr>
            </w:pPr>
            <w:r w:rsidRPr="00ED7888">
              <w:rPr>
                <w:b/>
                <w:sz w:val="20"/>
                <w:szCs w:val="20"/>
              </w:rPr>
              <w:t>Ansprechpartner/in</w:t>
            </w:r>
          </w:p>
        </w:tc>
        <w:tc>
          <w:tcPr>
            <w:tcW w:w="2686" w:type="dxa"/>
            <w:vAlign w:val="bottom"/>
          </w:tcPr>
          <w:p w:rsidR="00125641" w:rsidRDefault="00125641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  <w:tr w:rsidR="00125641" w:rsidTr="005221BB">
        <w:trPr>
          <w:trHeight w:val="1417"/>
        </w:trPr>
        <w:tc>
          <w:tcPr>
            <w:tcW w:w="9344" w:type="dxa"/>
            <w:gridSpan w:val="2"/>
          </w:tcPr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20"/>
                <w:szCs w:val="20"/>
              </w:rPr>
            </w:pPr>
            <w:r w:rsidRPr="00ED7888">
              <w:rPr>
                <w:color w:val="7F7F7F" w:themeColor="text1" w:themeTint="80"/>
                <w:sz w:val="18"/>
                <w:szCs w:val="18"/>
              </w:rPr>
              <w:t>Dienststelle</w:t>
            </w:r>
            <w:r>
              <w:rPr>
                <w:color w:val="7F7F7F" w:themeColor="text1" w:themeTint="80"/>
                <w:sz w:val="20"/>
                <w:szCs w:val="20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  <w:bookmarkEnd w:id="8"/>
          </w:p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18"/>
                <w:szCs w:val="18"/>
              </w:rPr>
            </w:pPr>
            <w:r w:rsidRPr="00ED7888">
              <w:rPr>
                <w:color w:val="7F7F7F" w:themeColor="text1" w:themeTint="80"/>
                <w:sz w:val="18"/>
                <w:szCs w:val="18"/>
              </w:rPr>
              <w:t>Vorname, Name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  <w:bookmarkEnd w:id="9"/>
          </w:p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E-Mail-Adresse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  <w:bookmarkEnd w:id="10"/>
          </w:p>
          <w:p w:rsidR="00125641" w:rsidRPr="00125641" w:rsidRDefault="00125641" w:rsidP="00125641">
            <w:pPr>
              <w:tabs>
                <w:tab w:val="left" w:pos="1701"/>
              </w:tabs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Telefonnummer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125641" w:rsidRDefault="00125641" w:rsidP="00287574">
      <w:pPr>
        <w:rPr>
          <w:b/>
          <w:sz w:val="20"/>
          <w:szCs w:val="20"/>
        </w:rPr>
      </w:pPr>
    </w:p>
    <w:p w:rsidR="005221BB" w:rsidRDefault="005221BB" w:rsidP="00287574">
      <w:pPr>
        <w:rPr>
          <w:b/>
          <w:sz w:val="20"/>
          <w:szCs w:val="20"/>
        </w:rPr>
      </w:pPr>
    </w:p>
    <w:p w:rsidR="00125641" w:rsidRDefault="00125641" w:rsidP="00287574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125641" w:rsidTr="005221BB">
        <w:trPr>
          <w:trHeight w:val="454"/>
        </w:trPr>
        <w:tc>
          <w:tcPr>
            <w:tcW w:w="6658" w:type="dxa"/>
            <w:vAlign w:val="bottom"/>
          </w:tcPr>
          <w:p w:rsidR="00125641" w:rsidRPr="00125641" w:rsidRDefault="00125641" w:rsidP="00125641">
            <w:pPr>
              <w:tabs>
                <w:tab w:val="left" w:pos="567"/>
              </w:tabs>
              <w:ind w:left="567" w:hanging="567"/>
              <w:rPr>
                <w:b/>
                <w:sz w:val="20"/>
                <w:szCs w:val="20"/>
              </w:rPr>
            </w:pPr>
            <w:r w:rsidRPr="00ED7888">
              <w:rPr>
                <w:b/>
                <w:sz w:val="20"/>
                <w:szCs w:val="20"/>
              </w:rPr>
              <w:t>Bankverbindung</w:t>
            </w:r>
          </w:p>
        </w:tc>
        <w:tc>
          <w:tcPr>
            <w:tcW w:w="2686" w:type="dxa"/>
            <w:vAlign w:val="bottom"/>
          </w:tcPr>
          <w:p w:rsidR="00125641" w:rsidRDefault="00125641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  <w:tr w:rsidR="00125641" w:rsidTr="005221BB">
        <w:trPr>
          <w:trHeight w:val="1417"/>
        </w:trPr>
        <w:tc>
          <w:tcPr>
            <w:tcW w:w="9344" w:type="dxa"/>
            <w:gridSpan w:val="2"/>
          </w:tcPr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20"/>
                <w:szCs w:val="20"/>
              </w:rPr>
            </w:pPr>
            <w:r w:rsidRPr="00ED7888">
              <w:rPr>
                <w:color w:val="7F7F7F" w:themeColor="text1" w:themeTint="80"/>
                <w:sz w:val="18"/>
                <w:szCs w:val="18"/>
              </w:rPr>
              <w:t>Name</w:t>
            </w:r>
            <w:r>
              <w:rPr>
                <w:color w:val="7F7F7F" w:themeColor="text1" w:themeTint="80"/>
                <w:sz w:val="20"/>
                <w:szCs w:val="20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IBAN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BIC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Pr="00ED7888" w:rsidRDefault="00125641" w:rsidP="00125641">
            <w:pPr>
              <w:tabs>
                <w:tab w:val="left" w:pos="1701"/>
              </w:tabs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Kreditinstitut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Pr="00125641" w:rsidRDefault="00125641" w:rsidP="00400401">
            <w:pPr>
              <w:tabs>
                <w:tab w:val="left" w:pos="1701"/>
              </w:tabs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Verwendungszweck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287574" w:rsidRDefault="00287574" w:rsidP="00821ACB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7E093D" w:rsidRDefault="007E093D" w:rsidP="007E093D">
      <w:pPr>
        <w:rPr>
          <w:b/>
          <w:sz w:val="20"/>
          <w:szCs w:val="20"/>
        </w:rPr>
      </w:pPr>
    </w:p>
    <w:p w:rsidR="005221BB" w:rsidRDefault="005221BB" w:rsidP="007E093D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7E093D" w:rsidTr="005221BB">
        <w:trPr>
          <w:trHeight w:val="454"/>
        </w:trPr>
        <w:tc>
          <w:tcPr>
            <w:tcW w:w="6658" w:type="dxa"/>
            <w:vAlign w:val="bottom"/>
          </w:tcPr>
          <w:p w:rsidR="007E093D" w:rsidRPr="00125641" w:rsidRDefault="007E093D" w:rsidP="007E093D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E43B5E">
              <w:rPr>
                <w:b/>
                <w:sz w:val="20"/>
                <w:szCs w:val="20"/>
              </w:rPr>
              <w:t>Gegenstand der Förderung</w:t>
            </w:r>
          </w:p>
        </w:tc>
        <w:tc>
          <w:tcPr>
            <w:tcW w:w="2686" w:type="dxa"/>
            <w:vAlign w:val="bottom"/>
          </w:tcPr>
          <w:p w:rsidR="007E093D" w:rsidRDefault="007E093D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  <w:tr w:rsidR="007E093D" w:rsidTr="005221BB">
        <w:trPr>
          <w:trHeight w:val="1417"/>
        </w:trPr>
        <w:tc>
          <w:tcPr>
            <w:tcW w:w="9344" w:type="dxa"/>
            <w:gridSpan w:val="2"/>
          </w:tcPr>
          <w:p w:rsidR="00B311C4" w:rsidRDefault="00B311C4" w:rsidP="00B311C4">
            <w:pPr>
              <w:rPr>
                <w:sz w:val="20"/>
                <w:szCs w:val="20"/>
              </w:rPr>
            </w:pPr>
          </w:p>
          <w:p w:rsidR="007E093D" w:rsidRDefault="007E093D" w:rsidP="00B311C4">
            <w:pPr>
              <w:rPr>
                <w:sz w:val="20"/>
                <w:szCs w:val="20"/>
              </w:rPr>
            </w:pPr>
            <w:r w:rsidRPr="00B311C4">
              <w:rPr>
                <w:sz w:val="20"/>
                <w:szCs w:val="20"/>
              </w:rPr>
              <w:t>Haben sich Angaben in einer Anlage geändert? Bitte kreuzen Sie an, welche Anlage geändert wird und fügen Sie die geänderte Anlage dem Änderungsantrag bei.</w:t>
            </w:r>
          </w:p>
          <w:p w:rsidR="00B311C4" w:rsidRDefault="00B311C4" w:rsidP="00B311C4">
            <w:pPr>
              <w:rPr>
                <w:sz w:val="20"/>
                <w:szCs w:val="20"/>
              </w:rPr>
            </w:pPr>
          </w:p>
          <w:p w:rsidR="007E093D" w:rsidRPr="00E43B5E" w:rsidRDefault="007E093D" w:rsidP="007E093D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E43B5E">
              <w:rPr>
                <w:rFonts w:cs="Arial"/>
                <w:sz w:val="20"/>
                <w:szCs w:val="20"/>
              </w:rPr>
              <w:t>Radverkehrsanlagen (Anlage 1a)</w:t>
            </w:r>
          </w:p>
          <w:p w:rsidR="007E093D" w:rsidRPr="00E43B5E" w:rsidRDefault="007E093D" w:rsidP="007E093D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E43B5E">
              <w:rPr>
                <w:rFonts w:cs="Arial"/>
                <w:sz w:val="20"/>
                <w:szCs w:val="20"/>
              </w:rPr>
              <w:t>Fahrradabstellanlagen / Fahrradparkhäuser (Anlage 1b)</w:t>
            </w:r>
          </w:p>
          <w:p w:rsidR="007E093D" w:rsidRPr="00E43B5E" w:rsidRDefault="007E093D" w:rsidP="007E093D">
            <w:pPr>
              <w:ind w:left="426" w:hanging="426"/>
              <w:rPr>
                <w:rFonts w:cs="Arial"/>
                <w:sz w:val="20"/>
                <w:szCs w:val="20"/>
              </w:rPr>
            </w:pP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E43B5E">
              <w:rPr>
                <w:rFonts w:cs="Arial"/>
                <w:sz w:val="20"/>
                <w:szCs w:val="20"/>
              </w:rPr>
              <w:t xml:space="preserve">betriebliche Maßnahmen an Lichtsignalanlagen, Beschilderung, Beleuchtung, Sonstiges </w:t>
            </w:r>
            <w:r>
              <w:rPr>
                <w:rFonts w:cs="Arial"/>
                <w:sz w:val="20"/>
                <w:szCs w:val="20"/>
              </w:rPr>
              <w:br/>
            </w:r>
            <w:r w:rsidRPr="00E43B5E">
              <w:rPr>
                <w:rFonts w:cs="Arial"/>
                <w:sz w:val="20"/>
                <w:szCs w:val="20"/>
              </w:rPr>
              <w:t>(Anlage 1c)</w:t>
            </w:r>
          </w:p>
          <w:p w:rsidR="007E093D" w:rsidRPr="007E093D" w:rsidRDefault="007E093D" w:rsidP="007E093D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 w:rsidRPr="008E71BD">
              <w:rPr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ab/>
            </w:r>
            <w:r w:rsidRPr="00E43B5E">
              <w:rPr>
                <w:rFonts w:cs="Arial"/>
                <w:sz w:val="20"/>
                <w:szCs w:val="20"/>
              </w:rPr>
              <w:t>Erstellung eines Radverkehrskonzeptes (Anlage 1d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E093D" w:rsidRPr="00ED7888" w:rsidRDefault="007E093D" w:rsidP="007E093D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070770" w:rsidRPr="00ED7888" w:rsidRDefault="00070770" w:rsidP="00070770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516370" w:rsidRDefault="00516370">
      <w:pPr>
        <w:spacing w:after="160"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7E093D" w:rsidTr="007E093D">
        <w:trPr>
          <w:trHeight w:val="454"/>
        </w:trPr>
        <w:tc>
          <w:tcPr>
            <w:tcW w:w="6658" w:type="dxa"/>
            <w:vAlign w:val="bottom"/>
          </w:tcPr>
          <w:p w:rsidR="007E093D" w:rsidRPr="007E093D" w:rsidRDefault="007E093D" w:rsidP="00400401">
            <w:pPr>
              <w:tabs>
                <w:tab w:val="left" w:pos="567"/>
              </w:tabs>
              <w:rPr>
                <w:b/>
                <w:sz w:val="20"/>
                <w:szCs w:val="20"/>
                <w:u w:val="single"/>
              </w:rPr>
            </w:pPr>
            <w:r w:rsidRPr="00ED7888">
              <w:rPr>
                <w:b/>
                <w:sz w:val="20"/>
                <w:szCs w:val="20"/>
                <w:u w:val="single"/>
              </w:rPr>
              <w:lastRenderedPageBreak/>
              <w:t>Ermittlung</w:t>
            </w:r>
            <w:r>
              <w:rPr>
                <w:b/>
                <w:sz w:val="20"/>
                <w:szCs w:val="20"/>
                <w:u w:val="single"/>
              </w:rPr>
              <w:t xml:space="preserve"> der zuwendungsfähigen Ausgaben</w:t>
            </w:r>
          </w:p>
        </w:tc>
        <w:tc>
          <w:tcPr>
            <w:tcW w:w="2686" w:type="dxa"/>
            <w:vAlign w:val="bottom"/>
          </w:tcPr>
          <w:p w:rsidR="007E093D" w:rsidRDefault="007E093D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</w:tbl>
    <w:p w:rsidR="007E093D" w:rsidRDefault="007E093D" w:rsidP="00821ACB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516370" w:rsidRPr="00ED7888" w:rsidRDefault="00430E6F" w:rsidP="00516370">
      <w:pPr>
        <w:rPr>
          <w:sz w:val="20"/>
          <w:szCs w:val="20"/>
        </w:rPr>
      </w:pPr>
      <w:r w:rsidRPr="00ED7888">
        <w:rPr>
          <w:sz w:val="20"/>
          <w:szCs w:val="20"/>
        </w:rPr>
        <w:t>Vorarbeiten und Planungsleistungen, die für die Antragstellung erforderlich sind, stellen keinen vorzeitigen Maßnahmebeginn dar. Die Ausgaben hierfür sind förderfähig.</w:t>
      </w:r>
    </w:p>
    <w:p w:rsidR="00C253F1" w:rsidRPr="00ED7888" w:rsidRDefault="00C253F1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(1) Planungskosten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6370" w:rsidRPr="00C253F1" w:rsidRDefault="00AA7394" w:rsidP="00AA7394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(2) Lieferkosten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(3) Baukosten</w:t>
            </w:r>
            <w:r w:rsidRPr="00C253F1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(4) Grunderwerb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(5) Ausgaben aufgrund behördlicher Anordnungen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1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(6) Ausgaben für den fachtechnischen Nachweis usw.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8D397C" w:rsidRPr="00C253F1" w:rsidTr="00ED7888">
        <w:trPr>
          <w:trHeight w:val="567"/>
        </w:trPr>
        <w:tc>
          <w:tcPr>
            <w:tcW w:w="6804" w:type="dxa"/>
            <w:gridSpan w:val="2"/>
            <w:vAlign w:val="bottom"/>
          </w:tcPr>
          <w:p w:rsidR="008D397C" w:rsidRPr="00C253F1" w:rsidRDefault="008D397C" w:rsidP="00ED7888">
            <w:pPr>
              <w:rPr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zuwendungsfähigen Ausgaben </w:t>
            </w:r>
            <w:r w:rsidRPr="00C253F1">
              <w:rPr>
                <w:sz w:val="20"/>
                <w:szCs w:val="20"/>
              </w:rPr>
              <w:t>(1) bis (6)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AA7394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C77FF2" w:rsidRPr="00C253F1" w:rsidTr="00C253F1">
        <w:trPr>
          <w:trHeight w:val="567"/>
        </w:trPr>
        <w:tc>
          <w:tcPr>
            <w:tcW w:w="476" w:type="dxa"/>
            <w:vAlign w:val="bottom"/>
          </w:tcPr>
          <w:p w:rsidR="00C77FF2" w:rsidRPr="00C253F1" w:rsidRDefault="00C253F1" w:rsidP="00ED7888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328" w:type="dxa"/>
            <w:vAlign w:val="bottom"/>
          </w:tcPr>
          <w:p w:rsidR="00C77FF2" w:rsidRPr="00C253F1" w:rsidRDefault="00C77FF2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(7) Nicht zuwendungsfähige 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7FF2" w:rsidRPr="00C253F1" w:rsidRDefault="00AA7394" w:rsidP="00ED7888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C77FF2" w:rsidRPr="00C253F1" w:rsidRDefault="00C77FF2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</w:tbl>
    <w:p w:rsidR="00C77FF2" w:rsidRPr="00C253F1" w:rsidRDefault="00C77FF2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839"/>
      </w:tblGrid>
      <w:tr w:rsidR="008D397C" w:rsidRPr="00C253F1" w:rsidTr="00ED7888">
        <w:trPr>
          <w:trHeight w:val="567"/>
        </w:trPr>
        <w:tc>
          <w:tcPr>
            <w:tcW w:w="6804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Gesamtausgaben </w:t>
            </w:r>
            <w:r w:rsidRPr="00C253F1">
              <w:rPr>
                <w:sz w:val="20"/>
                <w:szCs w:val="20"/>
              </w:rPr>
              <w:t>(1) bis (7)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C253F1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(8) Erlöse aus der Veräußerung anfallender Stoffe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(9) Einnahmen während der wirtschaftlichen Nutzungsdauer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(10) Beiträge Dritter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A72B30" w:rsidRPr="00C253F1" w:rsidTr="00C253F1">
        <w:trPr>
          <w:trHeight w:val="567"/>
        </w:trPr>
        <w:tc>
          <w:tcPr>
            <w:tcW w:w="476" w:type="dxa"/>
            <w:vAlign w:val="bottom"/>
          </w:tcPr>
          <w:p w:rsidR="00A72B30" w:rsidRPr="00C253F1" w:rsidRDefault="00C253F1" w:rsidP="00ED788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328" w:type="dxa"/>
            <w:vAlign w:val="bottom"/>
          </w:tcPr>
          <w:p w:rsidR="00A72B30" w:rsidRPr="00C253F1" w:rsidRDefault="00A72B30" w:rsidP="00A72B30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(11) Zuwendungen aus anderen Förderprogrammen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2B30" w:rsidRPr="00C253F1" w:rsidRDefault="00AA7394" w:rsidP="00ED7888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A72B30" w:rsidRPr="00C253F1" w:rsidRDefault="00A72B30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8D397C">
        <w:trPr>
          <w:trHeight w:val="567"/>
        </w:trPr>
        <w:tc>
          <w:tcPr>
            <w:tcW w:w="6804" w:type="dxa"/>
            <w:gridSpan w:val="2"/>
            <w:vAlign w:val="bottom"/>
          </w:tcPr>
          <w:p w:rsidR="00516370" w:rsidRPr="00C253F1" w:rsidRDefault="008D397C" w:rsidP="008D397C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Gesamteinnahmen </w:t>
            </w:r>
            <w:r w:rsidRPr="00C253F1">
              <w:rPr>
                <w:sz w:val="20"/>
                <w:szCs w:val="20"/>
              </w:rPr>
              <w:t>(8</w:t>
            </w:r>
            <w:r w:rsidR="00C77FF2" w:rsidRPr="00C253F1">
              <w:rPr>
                <w:sz w:val="20"/>
                <w:szCs w:val="20"/>
              </w:rPr>
              <w:t>) bis (11</w:t>
            </w:r>
            <w:r w:rsidR="00516370" w:rsidRPr="00C253F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516370" w:rsidRPr="00C253F1" w:rsidRDefault="00516370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839"/>
      </w:tblGrid>
      <w:tr w:rsidR="00516370" w:rsidRPr="00C253F1" w:rsidTr="003222BD">
        <w:trPr>
          <w:trHeight w:val="567"/>
        </w:trPr>
        <w:tc>
          <w:tcPr>
            <w:tcW w:w="6804" w:type="dxa"/>
            <w:vAlign w:val="bottom"/>
          </w:tcPr>
          <w:p w:rsidR="00516370" w:rsidRPr="00C253F1" w:rsidRDefault="00D90D57" w:rsidP="00D90D57">
            <w:pPr>
              <w:rPr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Eigen</w:t>
            </w:r>
            <w:r w:rsidR="008D397C" w:rsidRPr="00C253F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  <w:tr w:rsidR="008D397C" w:rsidRPr="00C253F1" w:rsidTr="00ED7888">
        <w:trPr>
          <w:trHeight w:val="567"/>
        </w:trPr>
        <w:tc>
          <w:tcPr>
            <w:tcW w:w="6804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Zuwendung aus dem Sonderprogramm „Stadt und Land“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C253F1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b/>
          <w:sz w:val="20"/>
          <w:szCs w:val="20"/>
        </w:rPr>
      </w:pPr>
    </w:p>
    <w:p w:rsidR="00516370" w:rsidRDefault="00516370" w:rsidP="00516370">
      <w:pPr>
        <w:rPr>
          <w:b/>
        </w:rPr>
      </w:pPr>
    </w:p>
    <w:p w:rsidR="00516370" w:rsidRDefault="00516370">
      <w:pPr>
        <w:spacing w:after="160"/>
        <w:sectPr w:rsidR="00516370" w:rsidSect="00EB2F0B">
          <w:footerReference w:type="default" r:id="rId7"/>
          <w:headerReference w:type="first" r:id="rId8"/>
          <w:footerReference w:type="first" r:id="rId9"/>
          <w:footnotePr>
            <w:numFmt w:val="chicago"/>
            <w:numRestart w:val="eachPage"/>
          </w:footnotePr>
          <w:pgSz w:w="11906" w:h="16838"/>
          <w:pgMar w:top="1134" w:right="1134" w:bottom="851" w:left="1418" w:header="709" w:footer="39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2657"/>
      </w:tblGrid>
      <w:tr w:rsidR="007E093D" w:rsidTr="007E093D">
        <w:tc>
          <w:tcPr>
            <w:tcW w:w="12186" w:type="dxa"/>
          </w:tcPr>
          <w:p w:rsidR="007E093D" w:rsidRDefault="007E093D" w:rsidP="00516370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lastRenderedPageBreak/>
              <w:t>Ermittlung der zuwendungsfähig</w:t>
            </w:r>
            <w:r>
              <w:rPr>
                <w:b/>
                <w:sz w:val="20"/>
                <w:szCs w:val="20"/>
              </w:rPr>
              <w:t>en Ausgaben nach Jahresscheiben</w:t>
            </w:r>
          </w:p>
        </w:tc>
        <w:tc>
          <w:tcPr>
            <w:tcW w:w="2657" w:type="dxa"/>
          </w:tcPr>
          <w:p w:rsidR="007E093D" w:rsidRDefault="007E093D" w:rsidP="00516370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</w:tbl>
    <w:p w:rsidR="007E093D" w:rsidRDefault="007E093D" w:rsidP="00516370">
      <w:pPr>
        <w:rPr>
          <w:b/>
          <w:sz w:val="20"/>
          <w:szCs w:val="20"/>
        </w:rPr>
      </w:pPr>
    </w:p>
    <w:tbl>
      <w:tblPr>
        <w:tblStyle w:val="Tabellenraster"/>
        <w:tblW w:w="15039" w:type="dxa"/>
        <w:tblLook w:val="04A0" w:firstRow="1" w:lastRow="0" w:firstColumn="1" w:lastColumn="0" w:noHBand="0" w:noVBand="1"/>
      </w:tblPr>
      <w:tblGrid>
        <w:gridCol w:w="461"/>
        <w:gridCol w:w="5532"/>
        <w:gridCol w:w="1809"/>
        <w:gridCol w:w="1809"/>
        <w:gridCol w:w="1809"/>
        <w:gridCol w:w="1809"/>
        <w:gridCol w:w="1810"/>
      </w:tblGrid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</w:p>
        </w:tc>
        <w:tc>
          <w:tcPr>
            <w:tcW w:w="55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516370" w:rsidP="00B311C4">
            <w:pPr>
              <w:pStyle w:val="Tabellentext"/>
              <w:jc w:val="center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20</w:t>
            </w:r>
            <w:r w:rsidR="00C25875">
              <w:rPr>
                <w:sz w:val="20"/>
                <w:szCs w:val="20"/>
              </w:rPr>
              <w:t>2</w:t>
            </w:r>
            <w:r w:rsidR="00B311C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C4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B311C4">
              <w:rPr>
                <w:color w:val="0070C0"/>
                <w:sz w:val="20"/>
                <w:szCs w:val="20"/>
              </w:rPr>
            </w:r>
            <w:r w:rsidR="00B311C4">
              <w:rPr>
                <w:color w:val="0070C0"/>
                <w:sz w:val="20"/>
                <w:szCs w:val="20"/>
              </w:rPr>
              <w:fldChar w:fldCharType="separate"/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color w:val="0070C0"/>
                <w:sz w:val="20"/>
                <w:szCs w:val="20"/>
              </w:rPr>
              <w:fldChar w:fldCharType="end"/>
            </w:r>
            <w:r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B311C4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311C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C4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B311C4">
              <w:rPr>
                <w:color w:val="0070C0"/>
                <w:sz w:val="20"/>
                <w:szCs w:val="20"/>
              </w:rPr>
            </w:r>
            <w:r w:rsidR="00B311C4">
              <w:rPr>
                <w:color w:val="0070C0"/>
                <w:sz w:val="20"/>
                <w:szCs w:val="20"/>
              </w:rPr>
              <w:fldChar w:fldCharType="separate"/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B311C4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311C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C4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B311C4">
              <w:rPr>
                <w:color w:val="0070C0"/>
                <w:sz w:val="20"/>
                <w:szCs w:val="20"/>
              </w:rPr>
            </w:r>
            <w:r w:rsidR="00B311C4">
              <w:rPr>
                <w:color w:val="0070C0"/>
                <w:sz w:val="20"/>
                <w:szCs w:val="20"/>
              </w:rPr>
              <w:fldChar w:fldCharType="separate"/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B311C4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311C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C4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B311C4">
              <w:rPr>
                <w:color w:val="0070C0"/>
                <w:sz w:val="20"/>
                <w:szCs w:val="20"/>
              </w:rPr>
            </w:r>
            <w:r w:rsidR="00B311C4">
              <w:rPr>
                <w:color w:val="0070C0"/>
                <w:sz w:val="20"/>
                <w:szCs w:val="20"/>
              </w:rPr>
              <w:fldChar w:fldCharType="separate"/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jc w:val="center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Summe [EUR]</w:t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(1)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Planungskosten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(2)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Lieferkosten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(3)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Baukosten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(4)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Grunderwerb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(5)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Ausgaben aufgrund behördlicher Anordnungen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bottom w:val="single" w:sz="4" w:space="0" w:color="auto"/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(6)</w:t>
            </w:r>
          </w:p>
        </w:tc>
        <w:tc>
          <w:tcPr>
            <w:tcW w:w="5532" w:type="dxa"/>
            <w:tcBorders>
              <w:left w:val="nil"/>
              <w:bottom w:val="single" w:sz="4" w:space="0" w:color="auto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Ausgaben für den fachtechnischen Nachweis usw.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20376" w:rsidRPr="001E6CCE" w:rsidTr="001E6CCE">
        <w:trPr>
          <w:trHeight w:val="227"/>
        </w:trPr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  <w:tc>
          <w:tcPr>
            <w:tcW w:w="14578" w:type="dxa"/>
            <w:gridSpan w:val="6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</w:tr>
      <w:tr w:rsidR="00AE1F77" w:rsidRPr="001E6CCE" w:rsidTr="001E6CCE">
        <w:trPr>
          <w:trHeight w:val="454"/>
        </w:trPr>
        <w:tc>
          <w:tcPr>
            <w:tcW w:w="461" w:type="dxa"/>
            <w:tcBorders>
              <w:bottom w:val="single" w:sz="4" w:space="0" w:color="auto"/>
              <w:right w:val="nil"/>
            </w:tcBorders>
            <w:vAlign w:val="center"/>
          </w:tcPr>
          <w:p w:rsidR="00AE1F77" w:rsidRPr="001E6CCE" w:rsidRDefault="00AE1F77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(7)</w:t>
            </w:r>
          </w:p>
        </w:tc>
        <w:tc>
          <w:tcPr>
            <w:tcW w:w="5532" w:type="dxa"/>
            <w:tcBorders>
              <w:left w:val="nil"/>
              <w:bottom w:val="single" w:sz="4" w:space="0" w:color="auto"/>
            </w:tcBorders>
            <w:vAlign w:val="center"/>
          </w:tcPr>
          <w:p w:rsidR="00AE1F77" w:rsidRPr="001E6CCE" w:rsidRDefault="00C77FF2" w:rsidP="000856D6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N</w:t>
            </w:r>
            <w:r w:rsidR="00AE1F77" w:rsidRPr="001E6CCE">
              <w:rPr>
                <w:sz w:val="20"/>
                <w:szCs w:val="20"/>
              </w:rPr>
              <w:t>icht zuwendungsfähige Ausgaben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20376" w:rsidRPr="001E6CCE" w:rsidTr="001E6CCE">
        <w:trPr>
          <w:trHeight w:val="227"/>
        </w:trPr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  <w:tc>
          <w:tcPr>
            <w:tcW w:w="14578" w:type="dxa"/>
            <w:gridSpan w:val="6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</w:tr>
      <w:tr w:rsidR="00A73655" w:rsidRPr="001E6CCE" w:rsidTr="00ED7888">
        <w:trPr>
          <w:trHeight w:val="454"/>
        </w:trPr>
        <w:tc>
          <w:tcPr>
            <w:tcW w:w="5993" w:type="dxa"/>
            <w:gridSpan w:val="2"/>
            <w:vAlign w:val="center"/>
          </w:tcPr>
          <w:p w:rsidR="00A73655" w:rsidRPr="001E6CCE" w:rsidRDefault="00A73655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Gesamtausgaben </w:t>
            </w:r>
            <w:r w:rsidRPr="001E6CCE">
              <w:rPr>
                <w:sz w:val="20"/>
                <w:szCs w:val="20"/>
              </w:rPr>
              <w:t>= Summe (1) bis (7)</w:t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3222BD">
        <w:trPr>
          <w:trHeight w:val="454"/>
        </w:trPr>
        <w:tc>
          <w:tcPr>
            <w:tcW w:w="5993" w:type="dxa"/>
            <w:gridSpan w:val="2"/>
            <w:vAlign w:val="center"/>
          </w:tcPr>
          <w:p w:rsidR="00516370" w:rsidRPr="001E6CCE" w:rsidRDefault="004A2F41" w:rsidP="00A73655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Zuwendungsfähige A</w:t>
            </w:r>
            <w:r w:rsidR="00A73655" w:rsidRPr="001E6CCE">
              <w:rPr>
                <w:b/>
                <w:sz w:val="20"/>
                <w:szCs w:val="20"/>
              </w:rPr>
              <w:t xml:space="preserve">usgaben </w:t>
            </w:r>
            <w:r w:rsidR="00A73655" w:rsidRPr="001E6CCE">
              <w:rPr>
                <w:sz w:val="20"/>
                <w:szCs w:val="20"/>
              </w:rPr>
              <w:t>= Summe (1) bis (6)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516370" w:rsidRPr="001E6CCE" w:rsidRDefault="00516370" w:rsidP="00821ACB">
      <w:pPr>
        <w:tabs>
          <w:tab w:val="left" w:pos="567"/>
        </w:tabs>
        <w:rPr>
          <w:sz w:val="20"/>
          <w:szCs w:val="20"/>
        </w:rPr>
      </w:pPr>
    </w:p>
    <w:tbl>
      <w:tblPr>
        <w:tblStyle w:val="Tabellenraster"/>
        <w:tblW w:w="15039" w:type="dxa"/>
        <w:tblLook w:val="04A0" w:firstRow="1" w:lastRow="0" w:firstColumn="1" w:lastColumn="0" w:noHBand="0" w:noVBand="1"/>
      </w:tblPr>
      <w:tblGrid>
        <w:gridCol w:w="5993"/>
        <w:gridCol w:w="1809"/>
        <w:gridCol w:w="1809"/>
        <w:gridCol w:w="1809"/>
        <w:gridCol w:w="1809"/>
        <w:gridCol w:w="1810"/>
      </w:tblGrid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 xml:space="preserve">Erlöse und wirtschaftliche Einnahmen 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Beiträge Dritter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Zuwendungen aus anderen Förderprogrammen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B54239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Einsatz Eigenmittel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73B57" w:rsidRPr="001E6CCE" w:rsidTr="00173B57">
        <w:trPr>
          <w:trHeight w:val="567"/>
        </w:trPr>
        <w:tc>
          <w:tcPr>
            <w:tcW w:w="5993" w:type="dxa"/>
            <w:vAlign w:val="center"/>
          </w:tcPr>
          <w:p w:rsidR="00173B57" w:rsidRPr="001E6CCE" w:rsidRDefault="00173B57" w:rsidP="00173B57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Voraussichtlich benötigter Zuwendungsbetrag</w:t>
            </w:r>
          </w:p>
          <w:p w:rsidR="00173B57" w:rsidRPr="001E6CCE" w:rsidRDefault="00173B57" w:rsidP="00173B57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aus </w:t>
            </w:r>
            <w:r w:rsidR="00120376" w:rsidRPr="001E6CCE">
              <w:rPr>
                <w:b/>
                <w:sz w:val="20"/>
                <w:szCs w:val="20"/>
              </w:rPr>
              <w:t xml:space="preserve">dem </w:t>
            </w:r>
            <w:r w:rsidRPr="001E6CCE">
              <w:rPr>
                <w:b/>
                <w:sz w:val="20"/>
                <w:szCs w:val="20"/>
              </w:rPr>
              <w:t>Sonderprogramm „Stadt und Land“</w:t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173B57" w:rsidRDefault="00173B57" w:rsidP="00821ACB">
      <w:pPr>
        <w:tabs>
          <w:tab w:val="left" w:pos="567"/>
        </w:tabs>
      </w:pPr>
    </w:p>
    <w:p w:rsidR="00173B57" w:rsidRDefault="00173B57" w:rsidP="00821ACB">
      <w:pPr>
        <w:tabs>
          <w:tab w:val="left" w:pos="567"/>
        </w:tabs>
        <w:sectPr w:rsidR="00173B57" w:rsidSect="00120376">
          <w:pgSz w:w="16838" w:h="11906" w:orient="landscape"/>
          <w:pgMar w:top="1418" w:right="1134" w:bottom="1134" w:left="851" w:header="70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7E093D" w:rsidTr="00400401">
        <w:trPr>
          <w:trHeight w:val="454"/>
        </w:trPr>
        <w:tc>
          <w:tcPr>
            <w:tcW w:w="6658" w:type="dxa"/>
            <w:vAlign w:val="bottom"/>
          </w:tcPr>
          <w:p w:rsidR="007E093D" w:rsidRPr="007E093D" w:rsidRDefault="007E093D" w:rsidP="00400401">
            <w:pPr>
              <w:tabs>
                <w:tab w:val="left" w:pos="567"/>
              </w:tabs>
              <w:rPr>
                <w:b/>
                <w:sz w:val="20"/>
                <w:szCs w:val="20"/>
                <w:u w:val="single"/>
              </w:rPr>
            </w:pPr>
            <w:r w:rsidRPr="001E6CCE">
              <w:rPr>
                <w:b/>
                <w:sz w:val="20"/>
                <w:szCs w:val="20"/>
                <w:u w:val="single"/>
              </w:rPr>
              <w:lastRenderedPageBreak/>
              <w:t>Finanzierungsplan</w:t>
            </w:r>
          </w:p>
        </w:tc>
        <w:tc>
          <w:tcPr>
            <w:tcW w:w="2686" w:type="dxa"/>
            <w:vAlign w:val="bottom"/>
          </w:tcPr>
          <w:p w:rsidR="007E093D" w:rsidRDefault="007E093D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927EE9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</w:tbl>
    <w:p w:rsidR="007E093D" w:rsidRDefault="007E093D" w:rsidP="00821ACB">
      <w:pPr>
        <w:tabs>
          <w:tab w:val="left" w:pos="567"/>
        </w:tabs>
        <w:rPr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807"/>
        <w:gridCol w:w="4111"/>
        <w:gridCol w:w="425"/>
        <w:gridCol w:w="1701"/>
        <w:gridCol w:w="839"/>
      </w:tblGrid>
      <w:tr w:rsidR="00442F9C" w:rsidRPr="001E6CCE" w:rsidTr="003222BD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Gesamtausgaben des Vorhabens: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EUR</w:t>
            </w:r>
          </w:p>
        </w:tc>
      </w:tr>
      <w:tr w:rsidR="00442F9C" w:rsidRPr="001E6CCE" w:rsidTr="00546A1B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</w:t>
            </w:r>
            <w:r w:rsidR="003A4CF1" w:rsidRPr="001E6CCE">
              <w:rPr>
                <w:sz w:val="20"/>
                <w:szCs w:val="20"/>
              </w:rPr>
              <w:t>g</w:t>
            </w:r>
            <w:r w:rsidR="003E4FB3" w:rsidRPr="001E6CCE">
              <w:rPr>
                <w:sz w:val="20"/>
                <w:szCs w:val="20"/>
              </w:rPr>
              <w:t>sfähige Ausgaben</w:t>
            </w:r>
            <w:r w:rsidRPr="001E6CCE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546A1B" w:rsidRPr="00546A1B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46A1B" w:rsidRPr="00546A1B" w:rsidRDefault="00546A1B" w:rsidP="003222B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546A1B" w:rsidRDefault="00546A1B" w:rsidP="003222BD">
            <w:pPr>
              <w:rPr>
                <w:b/>
                <w:sz w:val="20"/>
                <w:szCs w:val="20"/>
              </w:rPr>
            </w:pPr>
          </w:p>
        </w:tc>
      </w:tr>
      <w:tr w:rsidR="00546A1B" w:rsidRPr="00546A1B" w:rsidTr="00546A1B">
        <w:trPr>
          <w:trHeight w:val="567"/>
        </w:trPr>
        <w:tc>
          <w:tcPr>
            <w:tcW w:w="6804" w:type="dxa"/>
            <w:gridSpan w:val="4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  <w:r w:rsidRPr="00546A1B">
              <w:rPr>
                <w:b/>
                <w:sz w:val="20"/>
                <w:szCs w:val="20"/>
              </w:rPr>
              <w:t>Folgekosten während der wirtschaftlichen Nutzungsdauer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546A1B" w:rsidRPr="00546A1B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442F9C" w:rsidRPr="001E6CCE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3222BD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Die Finanzierung ist wie folgt vorgesehen:</w:t>
            </w:r>
          </w:p>
        </w:tc>
        <w:tc>
          <w:tcPr>
            <w:tcW w:w="1701" w:type="dxa"/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(1)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 aus dem Sonderprogramm „Stadt und Land“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(2)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 aus anderen Förderprogrammen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(3)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Beiträge Dritter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(4)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Eigenmittel des Antragstellers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Investitionsraten des ordentlichen Haushalts: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Entnahme aus Rücklagen: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Kredite: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Sonstige Finanzierungshilfen zur Verstärkung der Eigenmittel</w:t>
            </w:r>
          </w:p>
        </w:tc>
        <w:tc>
          <w:tcPr>
            <w:tcW w:w="1701" w:type="dxa"/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F31C35" w:rsidRPr="001E6CCE" w:rsidRDefault="00F31C35" w:rsidP="003222BD">
            <w:pPr>
              <w:rPr>
                <w:b/>
                <w:sz w:val="20"/>
                <w:szCs w:val="20"/>
              </w:rPr>
            </w:pPr>
          </w:p>
          <w:p w:rsidR="00F31C35" w:rsidRPr="001E6CCE" w:rsidRDefault="00F31C35" w:rsidP="003222BD">
            <w:pPr>
              <w:rPr>
                <w:b/>
                <w:sz w:val="20"/>
                <w:szCs w:val="20"/>
              </w:rPr>
            </w:pPr>
          </w:p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Summe (1) bis (4)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EUR</w:t>
            </w:r>
          </w:p>
        </w:tc>
      </w:tr>
    </w:tbl>
    <w:p w:rsidR="00516370" w:rsidRPr="001E6CCE" w:rsidRDefault="00516370">
      <w:pPr>
        <w:spacing w:after="160"/>
        <w:rPr>
          <w:sz w:val="20"/>
          <w:szCs w:val="20"/>
        </w:rPr>
      </w:pPr>
      <w:r w:rsidRPr="001E6CCE">
        <w:rPr>
          <w:sz w:val="20"/>
          <w:szCs w:val="20"/>
        </w:rPr>
        <w:br w:type="page"/>
      </w:r>
    </w:p>
    <w:p w:rsidR="00516370" w:rsidRDefault="00516370" w:rsidP="00821ACB">
      <w:pPr>
        <w:tabs>
          <w:tab w:val="left" w:pos="567"/>
        </w:tabs>
      </w:pPr>
    </w:p>
    <w:p w:rsidR="00C62FDE" w:rsidRDefault="001E6CC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Pr="002D2924">
        <w:rPr>
          <w:rFonts w:ascii="MS Gothic" w:eastAsia="MS Gothic" w:hAnsi="MS Gothic" w:hint="eastAsia"/>
          <w:color w:val="0070C0"/>
          <w:sz w:val="20"/>
          <w:szCs w:val="20"/>
        </w:rPr>
        <w:instrText>FORMCHECKBOX</w:instrText>
      </w:r>
      <w:r w:rsidRPr="002D2924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="00927EE9">
        <w:rPr>
          <w:rFonts w:ascii="MS Gothic" w:eastAsia="MS Gothic" w:hAnsi="MS Gothic"/>
          <w:color w:val="0070C0"/>
          <w:sz w:val="20"/>
          <w:szCs w:val="20"/>
        </w:rPr>
      </w:r>
      <w:r w:rsidR="00927EE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1021" w:rsidRPr="001E6CCE">
        <w:rPr>
          <w:sz w:val="20"/>
          <w:szCs w:val="20"/>
        </w:rPr>
        <w:t xml:space="preserve">Das Merkblatt </w:t>
      </w:r>
      <w:r w:rsidR="006240D5" w:rsidRPr="001E6CCE">
        <w:rPr>
          <w:sz w:val="20"/>
          <w:szCs w:val="20"/>
        </w:rPr>
        <w:t>des Landes Sachsen-Anhalt zum Sonderprogramm „Stadt und Land“</w:t>
      </w:r>
      <w:r w:rsidR="00C62FDE">
        <w:rPr>
          <w:sz w:val="20"/>
          <w:szCs w:val="20"/>
        </w:rPr>
        <w:t xml:space="preserve"> (</w:t>
      </w:r>
      <w:r w:rsidR="003222BD" w:rsidRPr="001E6CCE">
        <w:rPr>
          <w:sz w:val="20"/>
          <w:szCs w:val="20"/>
        </w:rPr>
        <w:t>in der bei Antragstellung geltenden Fassung</w:t>
      </w:r>
      <w:r w:rsidR="00C62FDE">
        <w:rPr>
          <w:sz w:val="20"/>
          <w:szCs w:val="20"/>
        </w:rPr>
        <w:t>)</w:t>
      </w:r>
      <w:r w:rsidR="003222BD" w:rsidRPr="001E6CCE">
        <w:rPr>
          <w:sz w:val="20"/>
          <w:szCs w:val="20"/>
        </w:rPr>
        <w:t xml:space="preserve"> is</w:t>
      </w:r>
      <w:r w:rsidR="006240D5" w:rsidRPr="001E6CCE">
        <w:rPr>
          <w:sz w:val="20"/>
          <w:szCs w:val="20"/>
        </w:rPr>
        <w:t>t bekannt und wird als verbindlich anerkannt.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>
        <w:rPr>
          <w:rFonts w:eastAsia="MS Gothic" w:cs="Arial"/>
          <w:sz w:val="20"/>
          <w:szCs w:val="20"/>
        </w:rPr>
        <w:t xml:space="preserve">Es wird versichert, dass die Angaben im Antrag </w:t>
      </w:r>
      <w:r w:rsidRPr="001E6CCE">
        <w:rPr>
          <w:sz w:val="20"/>
          <w:szCs w:val="20"/>
        </w:rPr>
        <w:t>(einschlie</w:t>
      </w:r>
      <w:r>
        <w:rPr>
          <w:sz w:val="20"/>
          <w:szCs w:val="20"/>
        </w:rPr>
        <w:t>ßlich der Anlagen) richtig</w:t>
      </w:r>
      <w:r w:rsidR="00A071DF" w:rsidRPr="001E6CCE">
        <w:rPr>
          <w:sz w:val="20"/>
          <w:szCs w:val="20"/>
        </w:rPr>
        <w:t xml:space="preserve"> und </w:t>
      </w:r>
      <w:r>
        <w:rPr>
          <w:sz w:val="20"/>
          <w:szCs w:val="20"/>
        </w:rPr>
        <w:t>vollständig sind.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A071DF" w:rsidRPr="001E6CCE">
        <w:rPr>
          <w:sz w:val="20"/>
          <w:szCs w:val="20"/>
        </w:rPr>
        <w:t>Es wird versichert, dass die Angaben im Finanz</w:t>
      </w:r>
      <w:r w:rsidR="00120376" w:rsidRPr="001E6CCE">
        <w:rPr>
          <w:sz w:val="20"/>
          <w:szCs w:val="20"/>
        </w:rPr>
        <w:t>ierungs</w:t>
      </w:r>
      <w:r w:rsidR="00A071DF" w:rsidRPr="001E6CCE">
        <w:rPr>
          <w:sz w:val="20"/>
          <w:szCs w:val="20"/>
        </w:rPr>
        <w:t>plan v</w:t>
      </w:r>
      <w:r>
        <w:rPr>
          <w:sz w:val="20"/>
          <w:szCs w:val="20"/>
        </w:rPr>
        <w:t>ollständig und korrekt sind.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>
        <w:rPr>
          <w:rFonts w:eastAsia="MS Gothic" w:cs="Arial"/>
          <w:sz w:val="20"/>
          <w:szCs w:val="20"/>
        </w:rPr>
        <w:t xml:space="preserve">Es wird versichert, dass </w:t>
      </w:r>
      <w:r w:rsidR="00A071DF" w:rsidRPr="001E6CCE">
        <w:rPr>
          <w:sz w:val="20"/>
          <w:szCs w:val="20"/>
        </w:rPr>
        <w:t>eine Dop</w:t>
      </w:r>
      <w:r>
        <w:rPr>
          <w:sz w:val="20"/>
          <w:szCs w:val="20"/>
        </w:rPr>
        <w:t>pelförderung nicht stattfindet.</w:t>
      </w:r>
    </w:p>
    <w:p w:rsidR="00177E81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177E81" w:rsidRPr="001E6CCE">
        <w:rPr>
          <w:sz w:val="20"/>
          <w:szCs w:val="20"/>
        </w:rPr>
        <w:t>Die im Antrag angegebenen Ausgaben enthalten die gesetzliche Umsatzsteuer (Bruttoveranschlagung). Es wird bestätigt, dass der Antragsteller für das beantragte Vorhaben nicht zum Vorsteuerabzug gemäß § 15 Umsatzsteuergesetz berechtigt ist.</w:t>
      </w:r>
    </w:p>
    <w:p w:rsidR="00564C66" w:rsidRPr="00F353EB" w:rsidRDefault="00564C66" w:rsidP="00564C66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 w:rsidRPr="00F353EB">
        <w:rPr>
          <w:rFonts w:ascii="MS Gothic" w:eastAsia="MS Gothic" w:hAnsi="MS Gothic" w:cs="Times New Roman"/>
          <w:sz w:val="20"/>
          <w:szCs w:val="20"/>
        </w:rPr>
        <w:tab/>
      </w:r>
      <w:r w:rsidRPr="00F353EB">
        <w:rPr>
          <w:sz w:val="20"/>
          <w:szCs w:val="20"/>
        </w:rPr>
        <w:t>Es wird versichert, dass die Tatsachen nach den Nrn. 3.5.1 bis 3.5.3 VV LHO zu § 44 als subventionserheblich und die Strafbarkeit eines Subventionsbetruges nach § 264 StG bekannt ist.</w:t>
      </w:r>
    </w:p>
    <w:p w:rsidR="00070770" w:rsidRPr="001E6CCE" w:rsidRDefault="00070770" w:rsidP="00904513">
      <w:pPr>
        <w:pBdr>
          <w:bottom w:val="single" w:sz="6" w:space="1" w:color="auto"/>
        </w:pBdr>
        <w:tabs>
          <w:tab w:val="left" w:pos="567"/>
        </w:tabs>
        <w:rPr>
          <w:sz w:val="20"/>
          <w:szCs w:val="20"/>
        </w:rPr>
      </w:pPr>
    </w:p>
    <w:p w:rsidR="00177E81" w:rsidRPr="001E6CCE" w:rsidRDefault="003A4CF1" w:rsidP="007E093D">
      <w:pPr>
        <w:rPr>
          <w:sz w:val="20"/>
          <w:szCs w:val="20"/>
        </w:rPr>
      </w:pPr>
      <w:r w:rsidRPr="001E6CCE">
        <w:rPr>
          <w:sz w:val="20"/>
          <w:szCs w:val="20"/>
        </w:rPr>
        <w:t xml:space="preserve">Folgende </w:t>
      </w:r>
      <w:r w:rsidR="007E093D">
        <w:rPr>
          <w:sz w:val="20"/>
          <w:szCs w:val="20"/>
        </w:rPr>
        <w:t>gegenüber dem E</w:t>
      </w:r>
      <w:r w:rsidR="004C6209">
        <w:rPr>
          <w:sz w:val="20"/>
          <w:szCs w:val="20"/>
        </w:rPr>
        <w:t>rstan</w:t>
      </w:r>
      <w:r w:rsidR="007E093D">
        <w:rPr>
          <w:sz w:val="20"/>
          <w:szCs w:val="20"/>
        </w:rPr>
        <w:t xml:space="preserve">trag geänderte </w:t>
      </w:r>
      <w:r w:rsidRPr="001E6CCE">
        <w:rPr>
          <w:sz w:val="20"/>
          <w:szCs w:val="20"/>
        </w:rPr>
        <w:t>An</w:t>
      </w:r>
      <w:r w:rsidR="006E5E14" w:rsidRPr="001E6CCE">
        <w:rPr>
          <w:sz w:val="20"/>
          <w:szCs w:val="20"/>
        </w:rPr>
        <w:t>lagen</w:t>
      </w:r>
      <w:r w:rsidR="00177E81" w:rsidRPr="001E6CCE">
        <w:rPr>
          <w:sz w:val="20"/>
          <w:szCs w:val="20"/>
        </w:rPr>
        <w:t xml:space="preserve"> wurden rechtsverbindlich unterschrieben und dem A</w:t>
      </w:r>
      <w:r w:rsidR="00C11F51" w:rsidRPr="001E6CCE">
        <w:rPr>
          <w:sz w:val="20"/>
          <w:szCs w:val="20"/>
        </w:rPr>
        <w:t>ntrag beigefügt:</w:t>
      </w:r>
    </w:p>
    <w:p w:rsidR="00C11F51" w:rsidRPr="001E6CCE" w:rsidRDefault="00C62FDE" w:rsidP="00904513">
      <w:pPr>
        <w:tabs>
          <w:tab w:val="left" w:pos="426"/>
        </w:tabs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1a – Beschreibung des Förderg</w:t>
      </w:r>
      <w:r w:rsidR="0079178B" w:rsidRPr="001E6CCE">
        <w:rPr>
          <w:sz w:val="20"/>
          <w:szCs w:val="20"/>
        </w:rPr>
        <w:t>egenstandes</w:t>
      </w:r>
      <w:r>
        <w:rPr>
          <w:sz w:val="20"/>
          <w:szCs w:val="20"/>
        </w:rPr>
        <w:t xml:space="preserve"> für </w:t>
      </w:r>
      <w:r w:rsidR="00120376" w:rsidRPr="001E6CCE">
        <w:rPr>
          <w:sz w:val="20"/>
          <w:szCs w:val="20"/>
        </w:rPr>
        <w:t>Radverkehrsanlagen</w:t>
      </w:r>
    </w:p>
    <w:p w:rsidR="00C11F51" w:rsidRPr="001E6CCE" w:rsidRDefault="00C62FDE" w:rsidP="00904513">
      <w:pPr>
        <w:tabs>
          <w:tab w:val="left" w:pos="426"/>
        </w:tabs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1b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</w:t>
      </w:r>
      <w:r w:rsidR="00C11F51" w:rsidRPr="001E6CCE">
        <w:rPr>
          <w:sz w:val="20"/>
          <w:szCs w:val="20"/>
        </w:rPr>
        <w:t>Fahrradabstellanlagen / Fahrradparkhäuser</w:t>
      </w:r>
    </w:p>
    <w:p w:rsidR="00C11F51" w:rsidRPr="001E6CCE" w:rsidRDefault="00C62FDE" w:rsidP="00904513">
      <w:pPr>
        <w:tabs>
          <w:tab w:val="left" w:pos="426"/>
        </w:tabs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1c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b</w:t>
      </w:r>
      <w:r w:rsidR="00C11F51" w:rsidRPr="001E6CCE">
        <w:rPr>
          <w:sz w:val="20"/>
          <w:szCs w:val="20"/>
        </w:rPr>
        <w:t>etriebliche Maßnahmen</w:t>
      </w:r>
      <w:r w:rsidR="00120376" w:rsidRPr="001E6CCE">
        <w:rPr>
          <w:sz w:val="20"/>
          <w:szCs w:val="20"/>
        </w:rPr>
        <w:t xml:space="preserve"> an Lichtsignalanla</w:t>
      </w:r>
      <w:r>
        <w:rPr>
          <w:sz w:val="20"/>
          <w:szCs w:val="20"/>
        </w:rPr>
        <w:t>gen, Beschilderung, Beleuchtung oder</w:t>
      </w:r>
      <w:r w:rsidR="00120376" w:rsidRPr="001E6CCE">
        <w:rPr>
          <w:sz w:val="20"/>
          <w:szCs w:val="20"/>
        </w:rPr>
        <w:t xml:space="preserve"> Sonstiges </w:t>
      </w:r>
    </w:p>
    <w:p w:rsidR="00C11F51" w:rsidRPr="001E6CCE" w:rsidRDefault="00C62FDE" w:rsidP="00904513">
      <w:pPr>
        <w:tabs>
          <w:tab w:val="left" w:pos="426"/>
        </w:tabs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1d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die </w:t>
      </w:r>
      <w:r w:rsidR="006D07C4" w:rsidRPr="001E6CCE">
        <w:rPr>
          <w:sz w:val="20"/>
          <w:szCs w:val="20"/>
        </w:rPr>
        <w:t xml:space="preserve">Erstellung eines </w:t>
      </w:r>
      <w:r w:rsidR="00C11F51" w:rsidRPr="001E6CCE">
        <w:rPr>
          <w:sz w:val="20"/>
          <w:szCs w:val="20"/>
        </w:rPr>
        <w:t>Radverkehrskonzept</w:t>
      </w:r>
      <w:r w:rsidR="00120376" w:rsidRPr="001E6CCE">
        <w:rPr>
          <w:sz w:val="20"/>
          <w:szCs w:val="20"/>
        </w:rPr>
        <w:t>e</w:t>
      </w:r>
      <w:r w:rsidR="006D07C4" w:rsidRPr="001E6CCE">
        <w:rPr>
          <w:sz w:val="20"/>
          <w:szCs w:val="20"/>
        </w:rPr>
        <w:t>s</w:t>
      </w:r>
    </w:p>
    <w:p w:rsidR="00BE5C99" w:rsidRPr="001E6CCE" w:rsidRDefault="00BE5C99" w:rsidP="00BE5C99">
      <w:pPr>
        <w:pBdr>
          <w:bottom w:val="single" w:sz="6" w:space="1" w:color="auto"/>
        </w:pBdr>
        <w:tabs>
          <w:tab w:val="left" w:pos="567"/>
        </w:tabs>
        <w:ind w:left="567" w:hanging="567"/>
        <w:rPr>
          <w:sz w:val="20"/>
          <w:szCs w:val="20"/>
        </w:rPr>
      </w:pPr>
    </w:p>
    <w:p w:rsidR="00BE5C99" w:rsidRDefault="00904513" w:rsidP="00C11F51">
      <w:pPr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Bei Vorhaben mit einer bewilligten Zuwendung über 2 Mio. EUR verpflichtend beizufügen:</w:t>
      </w:r>
    </w:p>
    <w:p w:rsidR="00DA4BA7" w:rsidRDefault="00DA4BA7" w:rsidP="00C11F51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904513" w:rsidRPr="00904513" w:rsidRDefault="00904513" w:rsidP="00904513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</w:rPr>
        <w:instrText xml:space="preserve"> FORMCHECKBOX </w:instrText>
      </w:r>
      <w:r w:rsidR="00927EE9">
        <w:rPr>
          <w:rFonts w:ascii="MS Gothic" w:eastAsia="MS Gothic" w:hAnsi="MS Gothic"/>
          <w:color w:val="0070C0"/>
          <w:sz w:val="20"/>
        </w:rPr>
      </w:r>
      <w:r w:rsidR="00927EE9">
        <w:rPr>
          <w:rFonts w:ascii="MS Gothic" w:eastAsia="MS Gothic" w:hAnsi="MS Gothic"/>
          <w:color w:val="0070C0"/>
          <w:sz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</w:rPr>
        <w:fldChar w:fldCharType="end"/>
      </w:r>
      <w:r>
        <w:rPr>
          <w:rFonts w:ascii="MS Gothic" w:eastAsia="MS Gothic" w:hAnsi="MS Gothic"/>
          <w:sz w:val="20"/>
        </w:rPr>
        <w:tab/>
      </w:r>
      <w:r w:rsidRPr="00904513">
        <w:rPr>
          <w:sz w:val="20"/>
          <w:szCs w:val="20"/>
        </w:rPr>
        <w:t>Aktualisierte Planunterlagen (nur bei Kostenerhöhungen während der Planungsphase)</w:t>
      </w:r>
    </w:p>
    <w:p w:rsidR="00904513" w:rsidRPr="00904513" w:rsidRDefault="00904513" w:rsidP="00904513">
      <w:pPr>
        <w:tabs>
          <w:tab w:val="left" w:pos="426"/>
        </w:tabs>
        <w:rPr>
          <w:sz w:val="20"/>
          <w:szCs w:val="20"/>
        </w:rPr>
      </w:pP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51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/>
          <w:color w:val="0070C0"/>
          <w:sz w:val="20"/>
          <w:szCs w:val="20"/>
        </w:rPr>
      </w:r>
      <w:r w:rsidR="00927EE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904513">
        <w:rPr>
          <w:rFonts w:ascii="MS Gothic" w:eastAsia="MS Gothic" w:hAnsi="MS Gothic"/>
          <w:sz w:val="20"/>
          <w:szCs w:val="20"/>
        </w:rPr>
        <w:tab/>
      </w:r>
      <w:r w:rsidRPr="00904513">
        <w:rPr>
          <w:rFonts w:eastAsia="MS Gothic" w:cs="Arial"/>
          <w:sz w:val="20"/>
          <w:szCs w:val="20"/>
        </w:rPr>
        <w:t xml:space="preserve">Aktualisierte </w:t>
      </w:r>
      <w:r w:rsidRPr="00904513">
        <w:rPr>
          <w:sz w:val="20"/>
          <w:szCs w:val="20"/>
        </w:rPr>
        <w:t>Kostenberechnung</w:t>
      </w:r>
    </w:p>
    <w:p w:rsidR="00904513" w:rsidRPr="00904513" w:rsidRDefault="00904513" w:rsidP="00904513">
      <w:pPr>
        <w:tabs>
          <w:tab w:val="left" w:pos="426"/>
        </w:tabs>
        <w:rPr>
          <w:sz w:val="20"/>
          <w:szCs w:val="20"/>
        </w:rPr>
      </w:pP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51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/>
          <w:color w:val="0070C0"/>
          <w:sz w:val="20"/>
          <w:szCs w:val="20"/>
        </w:rPr>
      </w:r>
      <w:r w:rsidR="00927EE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904513">
        <w:rPr>
          <w:rFonts w:ascii="MS Gothic" w:eastAsia="MS Gothic" w:hAnsi="MS Gothic"/>
          <w:sz w:val="20"/>
          <w:szCs w:val="20"/>
        </w:rPr>
        <w:tab/>
      </w:r>
      <w:r w:rsidRPr="00904513">
        <w:rPr>
          <w:sz w:val="20"/>
          <w:szCs w:val="20"/>
        </w:rPr>
        <w:t>Begründung der Kostenfortschreibung</w:t>
      </w:r>
    </w:p>
    <w:p w:rsidR="00904513" w:rsidRDefault="00904513" w:rsidP="00904513">
      <w:pPr>
        <w:tabs>
          <w:tab w:val="left" w:pos="426"/>
        </w:tabs>
        <w:rPr>
          <w:sz w:val="20"/>
          <w:szCs w:val="20"/>
        </w:rPr>
      </w:pP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51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/>
          <w:color w:val="0070C0"/>
          <w:sz w:val="20"/>
          <w:szCs w:val="20"/>
        </w:rPr>
      </w:r>
      <w:r w:rsidR="00927EE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904513">
        <w:rPr>
          <w:rFonts w:ascii="MS Gothic" w:eastAsia="MS Gothic" w:hAnsi="MS Gothic"/>
          <w:sz w:val="20"/>
          <w:szCs w:val="20"/>
        </w:rPr>
        <w:tab/>
      </w:r>
      <w:r w:rsidRPr="00904513">
        <w:rPr>
          <w:rFonts w:eastAsia="MS Gothic" w:cs="Arial"/>
          <w:sz w:val="20"/>
          <w:szCs w:val="20"/>
        </w:rPr>
        <w:t>Tabellarische Darstellung der Kostenentwicklung</w:t>
      </w:r>
      <w:r w:rsidRPr="00904513">
        <w:rPr>
          <w:sz w:val="20"/>
          <w:szCs w:val="20"/>
        </w:rPr>
        <w:t xml:space="preserve"> </w:t>
      </w:r>
    </w:p>
    <w:p w:rsidR="00DA4BA7" w:rsidRPr="00904513" w:rsidRDefault="00DA4BA7" w:rsidP="00DA4BA7">
      <w:pPr>
        <w:tabs>
          <w:tab w:val="left" w:pos="426"/>
        </w:tabs>
        <w:rPr>
          <w:sz w:val="20"/>
          <w:szCs w:val="20"/>
        </w:rPr>
      </w:pP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51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>
        <w:rPr>
          <w:rFonts w:ascii="MS Gothic" w:eastAsia="MS Gothic" w:hAnsi="MS Gothic"/>
          <w:color w:val="0070C0"/>
          <w:sz w:val="20"/>
          <w:szCs w:val="20"/>
        </w:rPr>
      </w:r>
      <w:r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904513">
        <w:rPr>
          <w:rFonts w:ascii="MS Gothic" w:eastAsia="MS Gothic" w:hAnsi="MS Gothic"/>
          <w:sz w:val="20"/>
          <w:szCs w:val="20"/>
        </w:rPr>
        <w:tab/>
      </w:r>
      <w:r>
        <w:rPr>
          <w:rFonts w:eastAsia="MS Gothic" w:cs="Arial"/>
          <w:sz w:val="20"/>
          <w:szCs w:val="20"/>
        </w:rPr>
        <w:t xml:space="preserve">Folgende Unterlagen werden nachgereicht: </w:t>
      </w:r>
      <w:r w:rsidRPr="00904513">
        <w:rPr>
          <w:sz w:val="20"/>
          <w:szCs w:val="20"/>
        </w:rPr>
        <w:t xml:space="preserve"> </w:t>
      </w:r>
      <w:r w:rsidRPr="002D2924">
        <w:rPr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2924">
        <w:rPr>
          <w:color w:val="0070C0"/>
          <w:sz w:val="20"/>
          <w:szCs w:val="20"/>
        </w:rPr>
        <w:instrText xml:space="preserve"> FORMTEXT </w:instrText>
      </w:r>
      <w:r w:rsidRPr="002D2924">
        <w:rPr>
          <w:color w:val="0070C0"/>
          <w:sz w:val="20"/>
          <w:szCs w:val="20"/>
        </w:rPr>
      </w:r>
      <w:r w:rsidRPr="002D2924">
        <w:rPr>
          <w:color w:val="0070C0"/>
          <w:sz w:val="20"/>
          <w:szCs w:val="20"/>
        </w:rPr>
        <w:fldChar w:fldCharType="separate"/>
      </w:r>
      <w:bookmarkStart w:id="23" w:name="_GoBack"/>
      <w:bookmarkEnd w:id="23"/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color w:val="0070C0"/>
          <w:sz w:val="20"/>
          <w:szCs w:val="20"/>
        </w:rPr>
        <w:fldChar w:fldCharType="end"/>
      </w:r>
    </w:p>
    <w:p w:rsidR="00904513" w:rsidRPr="001E6CCE" w:rsidRDefault="00904513" w:rsidP="00DA4BA7">
      <w:pPr>
        <w:pBdr>
          <w:bottom w:val="single" w:sz="6" w:space="1" w:color="auto"/>
        </w:pBdr>
        <w:tabs>
          <w:tab w:val="left" w:pos="567"/>
        </w:tabs>
        <w:rPr>
          <w:sz w:val="20"/>
          <w:szCs w:val="20"/>
        </w:rPr>
      </w:pPr>
    </w:p>
    <w:p w:rsidR="00904513" w:rsidRDefault="00904513" w:rsidP="00904513">
      <w:pPr>
        <w:ind w:left="426" w:hanging="426"/>
        <w:rPr>
          <w:rFonts w:ascii="MS Gothic" w:eastAsia="MS Gothic" w:hAnsi="MS Gothic"/>
          <w:color w:val="0070C0"/>
          <w:sz w:val="20"/>
          <w:szCs w:val="20"/>
        </w:rPr>
      </w:pPr>
    </w:p>
    <w:p w:rsidR="00A53123" w:rsidRDefault="00A53123" w:rsidP="00904513">
      <w:pPr>
        <w:ind w:left="426" w:hanging="426"/>
        <w:rPr>
          <w:sz w:val="20"/>
          <w:szCs w:val="20"/>
        </w:rPr>
      </w:pPr>
      <w:r w:rsidRPr="00A5312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12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/>
          <w:color w:val="0070C0"/>
          <w:sz w:val="20"/>
          <w:szCs w:val="20"/>
        </w:rPr>
      </w:r>
      <w:r w:rsidR="00927EE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5312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/>
          <w:sz w:val="20"/>
          <w:szCs w:val="20"/>
        </w:rPr>
        <w:tab/>
      </w:r>
      <w:r w:rsidRPr="002903B3">
        <w:rPr>
          <w:sz w:val="20"/>
          <w:szCs w:val="20"/>
        </w:rPr>
        <w:t xml:space="preserve">Stellungnahme der zuständigen Kommunalaufsichtsbehörde </w:t>
      </w:r>
      <w:r>
        <w:rPr>
          <w:sz w:val="20"/>
          <w:szCs w:val="20"/>
        </w:rPr>
        <w:t xml:space="preserve">zur Finanzierung des Eigenanteils </w:t>
      </w:r>
      <w:r>
        <w:rPr>
          <w:sz w:val="20"/>
          <w:szCs w:val="20"/>
        </w:rPr>
        <w:br/>
        <w:t>und der Folgekosten (</w:t>
      </w:r>
      <w:r w:rsidR="004C6209">
        <w:rPr>
          <w:sz w:val="20"/>
          <w:szCs w:val="20"/>
        </w:rPr>
        <w:t xml:space="preserve">nur </w:t>
      </w:r>
      <w:r>
        <w:rPr>
          <w:sz w:val="20"/>
          <w:szCs w:val="20"/>
        </w:rPr>
        <w:t>verp</w:t>
      </w:r>
      <w:r w:rsidR="004C6209">
        <w:rPr>
          <w:sz w:val="20"/>
          <w:szCs w:val="20"/>
        </w:rPr>
        <w:t xml:space="preserve">flichtend beizufügen, wenn </w:t>
      </w:r>
      <w:r>
        <w:rPr>
          <w:sz w:val="20"/>
          <w:szCs w:val="20"/>
        </w:rPr>
        <w:t xml:space="preserve">der Eigenanteil </w:t>
      </w:r>
      <w:r w:rsidR="005221BB">
        <w:rPr>
          <w:sz w:val="20"/>
          <w:szCs w:val="20"/>
        </w:rPr>
        <w:t xml:space="preserve">durch den Änderungsantrag </w:t>
      </w:r>
      <w:r w:rsidR="004C6209">
        <w:rPr>
          <w:sz w:val="20"/>
          <w:szCs w:val="20"/>
        </w:rPr>
        <w:t>erstmals die Bagatellgrenze überschreitet</w:t>
      </w:r>
      <w:r>
        <w:rPr>
          <w:sz w:val="20"/>
          <w:szCs w:val="20"/>
        </w:rPr>
        <w:t>)</w:t>
      </w:r>
    </w:p>
    <w:p w:rsidR="00A53123" w:rsidRPr="001E6CCE" w:rsidRDefault="00A53123" w:rsidP="00904513">
      <w:pPr>
        <w:tabs>
          <w:tab w:val="left" w:pos="567"/>
        </w:tabs>
        <w:ind w:left="426" w:hanging="426"/>
        <w:rPr>
          <w:sz w:val="20"/>
          <w:szCs w:val="20"/>
        </w:rPr>
      </w:pPr>
      <w:r w:rsidRPr="00A53123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53123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</w:r>
      <w:r w:rsidR="00927EE9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A53123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Pr="000E7870">
        <w:rPr>
          <w:sz w:val="20"/>
          <w:szCs w:val="20"/>
        </w:rPr>
        <w:t>Die mit der Antragstellung erteilte Einwilligung zur Datenverarbeitung gilt unverändert fort und umfasst</w:t>
      </w:r>
      <w:r>
        <w:rPr>
          <w:sz w:val="20"/>
          <w:szCs w:val="20"/>
        </w:rPr>
        <w:t xml:space="preserve"> auch die Inhalte und Angaben dieses Änderungsantrags</w:t>
      </w:r>
      <w:r w:rsidRPr="000E7870">
        <w:rPr>
          <w:sz w:val="20"/>
          <w:szCs w:val="20"/>
        </w:rPr>
        <w:t>.</w:t>
      </w:r>
    </w:p>
    <w:p w:rsidR="003A4CF1" w:rsidRPr="001E6CCE" w:rsidRDefault="003A4CF1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C62FDE" w:rsidRPr="001E6CCE" w:rsidRDefault="00C62FDE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BD0A47" w:rsidRPr="001E6CCE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Default="00C62FDE" w:rsidP="00B4525C">
      <w:pPr>
        <w:pBdr>
          <w:bottom w:val="single" w:sz="4" w:space="1" w:color="auto"/>
        </w:pBdr>
        <w:tabs>
          <w:tab w:val="left" w:pos="5103"/>
        </w:tabs>
      </w:pPr>
      <w:r w:rsidRPr="002D2924">
        <w:rPr>
          <w:color w:val="0070C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2D2924">
        <w:rPr>
          <w:color w:val="0070C0"/>
        </w:rPr>
        <w:instrText xml:space="preserve"> FORMTEXT </w:instrText>
      </w:r>
      <w:r w:rsidRPr="002D2924">
        <w:rPr>
          <w:color w:val="0070C0"/>
        </w:rPr>
      </w:r>
      <w:r w:rsidRPr="002D2924">
        <w:rPr>
          <w:color w:val="0070C0"/>
        </w:rPr>
        <w:fldChar w:fldCharType="separate"/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color w:val="0070C0"/>
        </w:rPr>
        <w:fldChar w:fldCharType="end"/>
      </w:r>
      <w:bookmarkEnd w:id="24"/>
      <w:r w:rsidR="00600BEF">
        <w:tab/>
      </w:r>
    </w:p>
    <w:p w:rsidR="00600BEF" w:rsidRDefault="00C62FDE" w:rsidP="00600BEF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</w:t>
      </w:r>
      <w:r w:rsidR="00600BEF">
        <w:t>echtsverbindliche Unterschrift</w:t>
      </w:r>
      <w:r>
        <w:t xml:space="preserve"> / Stempel</w:t>
      </w:r>
    </w:p>
    <w:p w:rsidR="00600BEF" w:rsidRPr="00177E81" w:rsidRDefault="00600BEF" w:rsidP="006240D5">
      <w:pPr>
        <w:tabs>
          <w:tab w:val="left" w:pos="567"/>
        </w:tabs>
        <w:ind w:left="567" w:hanging="567"/>
      </w:pPr>
    </w:p>
    <w:sectPr w:rsidR="00600BEF" w:rsidRPr="00177E81" w:rsidSect="00120376">
      <w:footnotePr>
        <w:numFmt w:val="chicago"/>
        <w:numRestart w:val="eachPage"/>
      </w:footnotePr>
      <w:pgSz w:w="11906" w:h="16838"/>
      <w:pgMar w:top="1134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01" w:rsidRDefault="00400401" w:rsidP="006A2481">
      <w:r>
        <w:separator/>
      </w:r>
    </w:p>
  </w:endnote>
  <w:endnote w:type="continuationSeparator" w:id="0">
    <w:p w:rsidR="00400401" w:rsidRDefault="00400401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1" w:rsidRPr="003C0111" w:rsidRDefault="00927EE9" w:rsidP="00120376">
    <w:pPr>
      <w:pStyle w:val="Feldbeschriftung"/>
      <w:tabs>
        <w:tab w:val="clear" w:pos="7371"/>
        <w:tab w:val="right" w:pos="14853"/>
      </w:tabs>
      <w:rPr>
        <w:noProof/>
        <w:sz w:val="16"/>
        <w:szCs w:val="16"/>
      </w:rPr>
    </w:pP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="00400401" w:rsidRPr="003C0111">
          <w:rPr>
            <w:noProof/>
            <w:sz w:val="16"/>
            <w:szCs w:val="16"/>
          </w:rPr>
          <w:tab/>
          <w:t xml:space="preserve">Seite </w:t>
        </w:r>
        <w:r w:rsidR="00400401" w:rsidRPr="003C0111">
          <w:rPr>
            <w:sz w:val="16"/>
            <w:szCs w:val="16"/>
          </w:rPr>
          <w:fldChar w:fldCharType="begin"/>
        </w:r>
        <w:r w:rsidR="00400401" w:rsidRPr="003C0111">
          <w:rPr>
            <w:sz w:val="16"/>
            <w:szCs w:val="16"/>
          </w:rPr>
          <w:instrText>PAGE   \* MERGEFORMAT</w:instrText>
        </w:r>
        <w:r w:rsidR="00400401" w:rsidRPr="003C01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400401" w:rsidRPr="003C0111">
          <w:rPr>
            <w:sz w:val="16"/>
            <w:szCs w:val="16"/>
          </w:rPr>
          <w:fldChar w:fldCharType="end"/>
        </w:r>
      </w:sdtContent>
    </w:sdt>
    <w:r w:rsidR="00400401" w:rsidRPr="003C0111">
      <w:rPr>
        <w:sz w:val="16"/>
        <w:szCs w:val="16"/>
      </w:rPr>
      <w:t xml:space="preserve"> von </w:t>
    </w:r>
    <w:r w:rsidR="00400401" w:rsidRPr="003C0111">
      <w:rPr>
        <w:sz w:val="16"/>
        <w:szCs w:val="16"/>
      </w:rPr>
      <w:fldChar w:fldCharType="begin"/>
    </w:r>
    <w:r w:rsidR="00400401" w:rsidRPr="003C0111">
      <w:rPr>
        <w:sz w:val="16"/>
        <w:szCs w:val="16"/>
      </w:rPr>
      <w:instrText xml:space="preserve"> NUMPAGES  \* Arabic  \* MERGEFORMAT </w:instrText>
    </w:r>
    <w:r w:rsidR="00400401" w:rsidRPr="003C0111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="00400401" w:rsidRPr="003C011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1" w:rsidRPr="00EB2F0B" w:rsidRDefault="00927EE9" w:rsidP="00EB2F0B">
    <w:pPr>
      <w:pStyle w:val="Feldbeschriftung"/>
      <w:tabs>
        <w:tab w:val="clear" w:pos="7371"/>
        <w:tab w:val="right" w:pos="14853"/>
      </w:tabs>
      <w:rPr>
        <w:noProof/>
        <w:sz w:val="16"/>
        <w:szCs w:val="16"/>
      </w:rPr>
    </w:pPr>
    <w:sdt>
      <w:sdtPr>
        <w:rPr>
          <w:sz w:val="16"/>
          <w:szCs w:val="16"/>
        </w:rPr>
        <w:id w:val="-659615897"/>
        <w:docPartObj>
          <w:docPartGallery w:val="Page Numbers (Bottom of Page)"/>
          <w:docPartUnique/>
        </w:docPartObj>
      </w:sdtPr>
      <w:sdtEndPr/>
      <w:sdtContent>
        <w:r w:rsidR="00400401" w:rsidRPr="00EB2F0B">
          <w:rPr>
            <w:noProof/>
            <w:color w:val="A6A6A6" w:themeColor="background1" w:themeShade="A6"/>
            <w:sz w:val="16"/>
            <w:szCs w:val="16"/>
          </w:rPr>
          <w:t>[For</w:t>
        </w:r>
        <w:r w:rsidR="00400401">
          <w:rPr>
            <w:noProof/>
            <w:color w:val="A6A6A6" w:themeColor="background1" w:themeShade="A6"/>
            <w:sz w:val="16"/>
            <w:szCs w:val="16"/>
          </w:rPr>
          <w:t>mular SP_SL_Änderungsantrag, Stand 12.04.</w:t>
        </w:r>
        <w:r w:rsidR="00400401" w:rsidRPr="00EB2F0B">
          <w:rPr>
            <w:noProof/>
            <w:color w:val="A6A6A6" w:themeColor="background1" w:themeShade="A6"/>
            <w:sz w:val="16"/>
            <w:szCs w:val="16"/>
          </w:rPr>
          <w:t xml:space="preserve">2021] </w:t>
        </w:r>
        <w:r w:rsidR="00400401" w:rsidRPr="003C0111">
          <w:rPr>
            <w:noProof/>
            <w:sz w:val="16"/>
            <w:szCs w:val="16"/>
          </w:rPr>
          <w:tab/>
          <w:t xml:space="preserve">Seite </w:t>
        </w:r>
        <w:r w:rsidR="00400401" w:rsidRPr="003C0111">
          <w:rPr>
            <w:sz w:val="16"/>
            <w:szCs w:val="16"/>
          </w:rPr>
          <w:fldChar w:fldCharType="begin"/>
        </w:r>
        <w:r w:rsidR="00400401" w:rsidRPr="003C0111">
          <w:rPr>
            <w:sz w:val="16"/>
            <w:szCs w:val="16"/>
          </w:rPr>
          <w:instrText>PAGE   \* MERGEFORMAT</w:instrText>
        </w:r>
        <w:r w:rsidR="00400401" w:rsidRPr="003C01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400401" w:rsidRPr="003C0111">
          <w:rPr>
            <w:sz w:val="16"/>
            <w:szCs w:val="16"/>
          </w:rPr>
          <w:fldChar w:fldCharType="end"/>
        </w:r>
      </w:sdtContent>
    </w:sdt>
    <w:r w:rsidR="00400401" w:rsidRPr="003C0111">
      <w:rPr>
        <w:sz w:val="16"/>
        <w:szCs w:val="16"/>
      </w:rPr>
      <w:t xml:space="preserve"> von </w:t>
    </w:r>
    <w:r w:rsidR="00400401" w:rsidRPr="003C0111">
      <w:rPr>
        <w:sz w:val="16"/>
        <w:szCs w:val="16"/>
      </w:rPr>
      <w:fldChar w:fldCharType="begin"/>
    </w:r>
    <w:r w:rsidR="00400401" w:rsidRPr="003C0111">
      <w:rPr>
        <w:sz w:val="16"/>
        <w:szCs w:val="16"/>
      </w:rPr>
      <w:instrText xml:space="preserve"> NUMPAGES  \* Arabic  \* MERGEFORMAT </w:instrText>
    </w:r>
    <w:r w:rsidR="00400401" w:rsidRPr="003C0111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="00400401" w:rsidRPr="003C011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01" w:rsidRDefault="00400401" w:rsidP="006A2481">
      <w:r>
        <w:separator/>
      </w:r>
    </w:p>
  </w:footnote>
  <w:footnote w:type="continuationSeparator" w:id="0">
    <w:p w:rsidR="00400401" w:rsidRDefault="00400401" w:rsidP="006A2481">
      <w:r>
        <w:continuationSeparator/>
      </w:r>
    </w:p>
  </w:footnote>
  <w:footnote w:id="1">
    <w:p w:rsidR="00400401" w:rsidRPr="00F353EB" w:rsidRDefault="00400401" w:rsidP="00516370">
      <w:pPr>
        <w:pStyle w:val="Funotentext"/>
        <w:rPr>
          <w:sz w:val="16"/>
          <w:szCs w:val="16"/>
        </w:rPr>
      </w:pPr>
      <w:r w:rsidRPr="00F353EB">
        <w:rPr>
          <w:rStyle w:val="Funotenzeichen"/>
          <w:sz w:val="16"/>
          <w:szCs w:val="16"/>
        </w:rPr>
        <w:footnoteRef/>
      </w:r>
      <w:r w:rsidRPr="00F353EB">
        <w:rPr>
          <w:sz w:val="16"/>
          <w:szCs w:val="16"/>
        </w:rPr>
        <w:t xml:space="preserve"> Baukosten für Straßenbaumaßnahmen gemäß AKVS 2014 in der jeweils geltenden Fassung. </w:t>
      </w:r>
    </w:p>
    <w:p w:rsidR="00400401" w:rsidRPr="00F353EB" w:rsidRDefault="00400401" w:rsidP="00516370">
      <w:pPr>
        <w:pStyle w:val="Funotentext"/>
        <w:rPr>
          <w:sz w:val="16"/>
          <w:szCs w:val="16"/>
        </w:rPr>
      </w:pPr>
      <w:r w:rsidRPr="00F353EB">
        <w:rPr>
          <w:sz w:val="16"/>
          <w:szCs w:val="16"/>
        </w:rPr>
        <w:t xml:space="preserve">  Baukosten für Hochbaumaßnahmen gemäß DIN 276.</w:t>
      </w:r>
    </w:p>
    <w:p w:rsidR="00400401" w:rsidRDefault="00400401" w:rsidP="005163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1" w:rsidRDefault="0040040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FED0D" wp14:editId="78B5F358">
              <wp:simplePos x="0" y="0"/>
              <wp:positionH relativeFrom="margin">
                <wp:posOffset>3375289</wp:posOffset>
              </wp:positionH>
              <wp:positionV relativeFrom="paragraph">
                <wp:posOffset>2016760</wp:posOffset>
              </wp:positionV>
              <wp:extent cx="2562130" cy="232913"/>
              <wp:effectExtent l="0" t="0" r="10160" b="1524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130" cy="23291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FB2DE" id="Rechteck 3" o:spid="_x0000_s1026" style="position:absolute;margin-left:265.75pt;margin-top:158.8pt;width:201.75pt;height:18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" fillcolor="#f2f2f2 [3052]" strokecolor="#7f7f7f [1612]" strokeweight="1pt">
              <w10:wrap anchorx="margin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BA9ED" wp14:editId="2A72AC4F">
              <wp:simplePos x="0" y="0"/>
              <wp:positionH relativeFrom="margin">
                <wp:posOffset>3409686</wp:posOffset>
              </wp:positionH>
              <wp:positionV relativeFrom="paragraph">
                <wp:posOffset>473710</wp:posOffset>
              </wp:positionV>
              <wp:extent cx="2562130" cy="1176950"/>
              <wp:effectExtent l="0" t="0" r="10160" b="2349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130" cy="1176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97649" id="Rechteck 2" o:spid="_x0000_s1026" style="position:absolute;margin-left:268.5pt;margin-top:37.3pt;width:201.75pt;height:9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" fillcolor="#f2f2f2 [3052]" strokecolor="#7f7f7f [1612]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8YTgTa6VeDNQatZcZEYr2cz8hXFTzAnvFbbHccATSdtSykfzX77fyYDSYO13MFVnR7/DduyINH4BiBMQbRS34Q==" w:salt="ipV8Yv5HgQMv9JLHZIsWDg=="/>
  <w:defaultTabStop w:val="709"/>
  <w:hyphenationZone w:val="425"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01021"/>
    <w:rsid w:val="00011384"/>
    <w:rsid w:val="00070770"/>
    <w:rsid w:val="000856D6"/>
    <w:rsid w:val="00090089"/>
    <w:rsid w:val="000B579D"/>
    <w:rsid w:val="00101B69"/>
    <w:rsid w:val="00120376"/>
    <w:rsid w:val="00124F61"/>
    <w:rsid w:val="00125641"/>
    <w:rsid w:val="00173B57"/>
    <w:rsid w:val="00177E81"/>
    <w:rsid w:val="0019279F"/>
    <w:rsid w:val="001D7052"/>
    <w:rsid w:val="001E6CCE"/>
    <w:rsid w:val="00234610"/>
    <w:rsid w:val="00287574"/>
    <w:rsid w:val="002D2924"/>
    <w:rsid w:val="002F183C"/>
    <w:rsid w:val="003222BD"/>
    <w:rsid w:val="00381E1B"/>
    <w:rsid w:val="003A4CF1"/>
    <w:rsid w:val="003A4F18"/>
    <w:rsid w:val="003B741C"/>
    <w:rsid w:val="003C0111"/>
    <w:rsid w:val="003C1E46"/>
    <w:rsid w:val="003E28C9"/>
    <w:rsid w:val="003E4FB3"/>
    <w:rsid w:val="00400401"/>
    <w:rsid w:val="004203BC"/>
    <w:rsid w:val="00430E6F"/>
    <w:rsid w:val="00437A64"/>
    <w:rsid w:val="00442F9C"/>
    <w:rsid w:val="0048755C"/>
    <w:rsid w:val="004A2F41"/>
    <w:rsid w:val="004C5C1F"/>
    <w:rsid w:val="004C6209"/>
    <w:rsid w:val="004E590A"/>
    <w:rsid w:val="00516370"/>
    <w:rsid w:val="005221BB"/>
    <w:rsid w:val="00546A1B"/>
    <w:rsid w:val="00564C66"/>
    <w:rsid w:val="005A1C51"/>
    <w:rsid w:val="005E4075"/>
    <w:rsid w:val="005F24B6"/>
    <w:rsid w:val="00600BEF"/>
    <w:rsid w:val="00617B3D"/>
    <w:rsid w:val="006240D5"/>
    <w:rsid w:val="00662771"/>
    <w:rsid w:val="00662DB5"/>
    <w:rsid w:val="006675CC"/>
    <w:rsid w:val="00685C0E"/>
    <w:rsid w:val="00692606"/>
    <w:rsid w:val="006A2481"/>
    <w:rsid w:val="006C57CC"/>
    <w:rsid w:val="006D07C4"/>
    <w:rsid w:val="006D5B10"/>
    <w:rsid w:val="006E5E14"/>
    <w:rsid w:val="006E74BF"/>
    <w:rsid w:val="00707BE4"/>
    <w:rsid w:val="00734AFF"/>
    <w:rsid w:val="00737151"/>
    <w:rsid w:val="00742559"/>
    <w:rsid w:val="0076558F"/>
    <w:rsid w:val="0079178B"/>
    <w:rsid w:val="00796784"/>
    <w:rsid w:val="007A57FE"/>
    <w:rsid w:val="007A5A47"/>
    <w:rsid w:val="007C3272"/>
    <w:rsid w:val="007E093D"/>
    <w:rsid w:val="0081015C"/>
    <w:rsid w:val="008121CE"/>
    <w:rsid w:val="00821ACB"/>
    <w:rsid w:val="00822CE6"/>
    <w:rsid w:val="00835F79"/>
    <w:rsid w:val="008404AB"/>
    <w:rsid w:val="0084467D"/>
    <w:rsid w:val="0085193D"/>
    <w:rsid w:val="00872E4C"/>
    <w:rsid w:val="00873261"/>
    <w:rsid w:val="008B011F"/>
    <w:rsid w:val="008B08B3"/>
    <w:rsid w:val="008D2D51"/>
    <w:rsid w:val="008D397C"/>
    <w:rsid w:val="008E71BD"/>
    <w:rsid w:val="00900455"/>
    <w:rsid w:val="0090183B"/>
    <w:rsid w:val="00904513"/>
    <w:rsid w:val="00926F3D"/>
    <w:rsid w:val="00927EE9"/>
    <w:rsid w:val="009A5977"/>
    <w:rsid w:val="009F0D67"/>
    <w:rsid w:val="00A0069B"/>
    <w:rsid w:val="00A071DF"/>
    <w:rsid w:val="00A468DB"/>
    <w:rsid w:val="00A53123"/>
    <w:rsid w:val="00A72B30"/>
    <w:rsid w:val="00A73655"/>
    <w:rsid w:val="00A7722D"/>
    <w:rsid w:val="00A812D0"/>
    <w:rsid w:val="00A85551"/>
    <w:rsid w:val="00AA7394"/>
    <w:rsid w:val="00AB1709"/>
    <w:rsid w:val="00AE1F77"/>
    <w:rsid w:val="00B231E8"/>
    <w:rsid w:val="00B24453"/>
    <w:rsid w:val="00B311C4"/>
    <w:rsid w:val="00B4525C"/>
    <w:rsid w:val="00B54239"/>
    <w:rsid w:val="00B8204B"/>
    <w:rsid w:val="00B97196"/>
    <w:rsid w:val="00BB27EE"/>
    <w:rsid w:val="00BC7063"/>
    <w:rsid w:val="00BC76E3"/>
    <w:rsid w:val="00BD0A47"/>
    <w:rsid w:val="00BD317C"/>
    <w:rsid w:val="00BE3982"/>
    <w:rsid w:val="00BE5C99"/>
    <w:rsid w:val="00C001D4"/>
    <w:rsid w:val="00C076C0"/>
    <w:rsid w:val="00C11F51"/>
    <w:rsid w:val="00C253F1"/>
    <w:rsid w:val="00C25875"/>
    <w:rsid w:val="00C62FDE"/>
    <w:rsid w:val="00C77FF2"/>
    <w:rsid w:val="00C97318"/>
    <w:rsid w:val="00CA4623"/>
    <w:rsid w:val="00CC0E0E"/>
    <w:rsid w:val="00D14588"/>
    <w:rsid w:val="00D20680"/>
    <w:rsid w:val="00D6463C"/>
    <w:rsid w:val="00D808D1"/>
    <w:rsid w:val="00D90D57"/>
    <w:rsid w:val="00D94598"/>
    <w:rsid w:val="00DA4BA7"/>
    <w:rsid w:val="00DB20F0"/>
    <w:rsid w:val="00DC3168"/>
    <w:rsid w:val="00DC41DE"/>
    <w:rsid w:val="00E05CD8"/>
    <w:rsid w:val="00E13BBD"/>
    <w:rsid w:val="00E43B5E"/>
    <w:rsid w:val="00EB2F0B"/>
    <w:rsid w:val="00ED2358"/>
    <w:rsid w:val="00ED50CD"/>
    <w:rsid w:val="00ED7888"/>
    <w:rsid w:val="00EF1C91"/>
    <w:rsid w:val="00EF622D"/>
    <w:rsid w:val="00F31C35"/>
    <w:rsid w:val="00F353EB"/>
    <w:rsid w:val="00F62EE0"/>
    <w:rsid w:val="00F8558A"/>
    <w:rsid w:val="00FC0C87"/>
    <w:rsid w:val="00FD25DE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42368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  <w:style w:type="table" w:styleId="Tabellenraster">
    <w:name w:val="Table Grid"/>
    <w:basedOn w:val="NormaleTabelle"/>
    <w:uiPriority w:val="39"/>
    <w:rsid w:val="005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qFormat/>
    <w:rsid w:val="00516370"/>
    <w:pPr>
      <w:spacing w:after="0" w:line="240" w:lineRule="auto"/>
    </w:pPr>
  </w:style>
  <w:style w:type="character" w:customStyle="1" w:styleId="TabellentextZchn">
    <w:name w:val="Tabellentext Zchn"/>
    <w:basedOn w:val="Absatz-Standardschriftart"/>
    <w:link w:val="Tabellentext"/>
    <w:rsid w:val="005163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73B7-7B69-432C-BC73-05F99AE9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5D3D407B</Template>
  <TotalTime>0</TotalTime>
  <Pages>6</Pages>
  <Words>1306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Arnhold, Stefanie</cp:lastModifiedBy>
  <cp:revision>14</cp:revision>
  <cp:lastPrinted>2021-04-12T14:03:00Z</cp:lastPrinted>
  <dcterms:created xsi:type="dcterms:W3CDTF">2021-02-18T08:35:00Z</dcterms:created>
  <dcterms:modified xsi:type="dcterms:W3CDTF">2021-04-19T06:51:00Z</dcterms:modified>
</cp:coreProperties>
</file>